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4C" w:rsidRDefault="003F0191" w:rsidP="00B3094C">
      <w:pPr>
        <w:pStyle w:val="CNB-radka"/>
        <w:rPr>
          <w:noProof w:val="0"/>
          <w:sz w:val="24"/>
          <w:lang w:val="cs-CZ"/>
        </w:rPr>
      </w:pPr>
      <w:r>
        <w:rPr>
          <w:sz w:val="24"/>
          <w:lang w:val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-499110</wp:posOffset>
                </wp:positionV>
                <wp:extent cx="2778125" cy="10706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1070610"/>
                          <a:chOff x="930" y="654"/>
                          <a:chExt cx="4375" cy="168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NB_logo_CZ_2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654"/>
                            <a:ext cx="2688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1" y="1698"/>
                            <a:ext cx="3864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7FC" w:rsidRDefault="009047FC" w:rsidP="009047FC">
                              <w:r>
                                <w:t>NA PŘÍKOPĚ 28</w:t>
                              </w:r>
                            </w:p>
                            <w:p w:rsidR="009047FC" w:rsidRDefault="009047FC" w:rsidP="009047FC">
                              <w:r>
                                <w:t>115 03  PRAHA 1</w:t>
                              </w:r>
                            </w:p>
                            <w:p w:rsidR="009047FC" w:rsidRDefault="009047FC" w:rsidP="009047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5.5pt;margin-top:-39.3pt;width:218.75pt;height:84.3pt;z-index:251657728" coordorigin="930,654" coordsize="4375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NB_logo_CZ_2r_RGB" style="position:absolute;left:930;top:654;width:2688;height:1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AxCHAAAAA2gAAAA8AAABkcnMvZG93bnJldi54bWxEj0+LwjAQxe8Lfocwgrc1VVDcahQRCiKC&#10;6HrxNjRjW2wmpRm1fnsjLOzx8f78eItV52r1oDZUng2Mhgko4tzbigsD59/sewYqCLLF2jMZeFGA&#10;1bL3tcDU+icf6XGSQsURDikaKEWaVOuQl+QwDH1DHL2rbx1KlG2hbYvPOO5qPU6SqXZYcSSU2NCm&#10;pPx2urvIzUN1ONebH//aX7Kr3HEi2c6YQb9bz0EJdfIf/mtvrYExfK7EG6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YDEIcAAAADaAAAADwAAAAAAAAAAAAAAAACfAgAA&#10;ZHJzL2Rvd25yZXYueG1sUEsFBgAAAAAEAAQA9wAAAIwDAAAAAA==&#10;">
                  <v:imagedata r:id="rId8" o:title="CNB_logo_CZ_2r_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41;top:1698;width:3864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9047FC" w:rsidRDefault="009047FC" w:rsidP="009047FC">
                        <w:r>
                          <w:t>NA PŘÍKOPĚ 28</w:t>
                        </w:r>
                      </w:p>
                      <w:p w:rsidR="009047FC" w:rsidRDefault="009047FC" w:rsidP="009047FC">
                        <w:r>
                          <w:t>115 03  PRAHA 1</w:t>
                        </w:r>
                      </w:p>
                      <w:p w:rsidR="009047FC" w:rsidRDefault="009047FC" w:rsidP="009047FC"/>
                    </w:txbxContent>
                  </v:textbox>
                </v:shape>
              </v:group>
            </w:pict>
          </mc:Fallback>
        </mc:AlternateContent>
      </w:r>
    </w:p>
    <w:p w:rsidR="00F640ED" w:rsidRDefault="00F640ED" w:rsidP="00B3094C">
      <w:pPr>
        <w:pStyle w:val="CNB-radka"/>
        <w:rPr>
          <w:noProof w:val="0"/>
          <w:sz w:val="24"/>
          <w:lang w:val="cs-CZ"/>
        </w:rPr>
      </w:pPr>
    </w:p>
    <w:p w:rsidR="00F640ED" w:rsidRDefault="00F640ED" w:rsidP="00B3094C">
      <w:pPr>
        <w:pStyle w:val="CNB-radka"/>
        <w:rPr>
          <w:noProof w:val="0"/>
          <w:sz w:val="24"/>
          <w:lang w:val="cs-CZ"/>
        </w:rPr>
      </w:pPr>
    </w:p>
    <w:p w:rsidR="00C57D61" w:rsidRDefault="00C57D61" w:rsidP="00C57D61">
      <w:pPr>
        <w:jc w:val="both"/>
        <w:outlineLvl w:val="0"/>
        <w:rPr>
          <w:b/>
        </w:rPr>
      </w:pPr>
    </w:p>
    <w:p w:rsidR="00C57D61" w:rsidRDefault="00C57D61" w:rsidP="00C57D61">
      <w:pPr>
        <w:jc w:val="both"/>
        <w:outlineLvl w:val="0"/>
        <w:rPr>
          <w:b/>
        </w:rPr>
      </w:pPr>
    </w:p>
    <w:p w:rsidR="00C57D61" w:rsidRDefault="00C57D61" w:rsidP="00C57D61">
      <w:pPr>
        <w:jc w:val="both"/>
        <w:outlineLvl w:val="0"/>
        <w:rPr>
          <w:b/>
        </w:rPr>
      </w:pPr>
    </w:p>
    <w:p w:rsidR="00C57D61" w:rsidRDefault="00C57D61" w:rsidP="00C57D61">
      <w:pPr>
        <w:jc w:val="both"/>
        <w:outlineLvl w:val="0"/>
      </w:pPr>
      <w:r>
        <w:rPr>
          <w:b/>
        </w:rPr>
        <w:t xml:space="preserve">                              Výzva k uvedení identifikačních údajů </w:t>
      </w:r>
      <w:r w:rsidR="00554450">
        <w:rPr>
          <w:b/>
        </w:rPr>
        <w:t>účastníka</w:t>
      </w:r>
    </w:p>
    <w:p w:rsidR="00C57D61" w:rsidRDefault="00C57D61" w:rsidP="00C57D61">
      <w:pPr>
        <w:ind w:left="2124" w:hanging="2124"/>
      </w:pPr>
    </w:p>
    <w:p w:rsidR="00C57D61" w:rsidRDefault="00C57D61" w:rsidP="00C57D61">
      <w:pPr>
        <w:ind w:firstLine="708"/>
        <w:jc w:val="both"/>
        <w:rPr>
          <w:rFonts w:cs="Courier New"/>
          <w:sz w:val="20"/>
          <w:szCs w:val="20"/>
        </w:rPr>
      </w:pPr>
    </w:p>
    <w:p w:rsidR="002F67EB" w:rsidRDefault="00554450" w:rsidP="00C57D61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Účastník</w:t>
      </w:r>
      <w:r w:rsidR="002F67EB">
        <w:rPr>
          <w:rFonts w:cs="Courier New"/>
          <w:sz w:val="20"/>
          <w:szCs w:val="20"/>
        </w:rPr>
        <w:t>, který si bude stahova</w:t>
      </w:r>
      <w:r w:rsidR="00C04B90">
        <w:rPr>
          <w:rFonts w:cs="Courier New"/>
          <w:sz w:val="20"/>
          <w:szCs w:val="20"/>
        </w:rPr>
        <w:t xml:space="preserve">t informace o veřejné zakázce z </w:t>
      </w:r>
      <w:r w:rsidR="002F67EB">
        <w:rPr>
          <w:rFonts w:cs="Courier New"/>
          <w:sz w:val="20"/>
          <w:szCs w:val="20"/>
        </w:rPr>
        <w:t>profilu zadavatele a bude se chtít veřejné zakázky</w:t>
      </w:r>
      <w:r w:rsidR="002F67EB" w:rsidRPr="002F67EB">
        <w:rPr>
          <w:rFonts w:cs="Courier New"/>
          <w:sz w:val="20"/>
          <w:szCs w:val="20"/>
        </w:rPr>
        <w:t xml:space="preserve"> </w:t>
      </w:r>
      <w:r w:rsidR="002F67EB">
        <w:rPr>
          <w:rFonts w:cs="Courier New"/>
          <w:sz w:val="20"/>
          <w:szCs w:val="20"/>
        </w:rPr>
        <w:t xml:space="preserve">zúčastnit, vyplní formulář „Identifikační údaje </w:t>
      </w:r>
      <w:r>
        <w:rPr>
          <w:rFonts w:cs="Courier New"/>
          <w:sz w:val="20"/>
          <w:szCs w:val="20"/>
        </w:rPr>
        <w:t>účastníka</w:t>
      </w:r>
      <w:r w:rsidR="002F67EB">
        <w:rPr>
          <w:rFonts w:cs="Courier New"/>
          <w:sz w:val="20"/>
          <w:szCs w:val="20"/>
        </w:rPr>
        <w:t xml:space="preserve">“ uvedený pod tímto textem. </w:t>
      </w:r>
    </w:p>
    <w:p w:rsidR="00554450" w:rsidRDefault="00554450" w:rsidP="00C57D61">
      <w:pPr>
        <w:ind w:firstLine="708"/>
        <w:jc w:val="both"/>
        <w:rPr>
          <w:rFonts w:cs="Courier New"/>
          <w:sz w:val="20"/>
          <w:szCs w:val="20"/>
        </w:rPr>
      </w:pPr>
    </w:p>
    <w:p w:rsidR="00C57D61" w:rsidRPr="000B27FE" w:rsidRDefault="002F67EB" w:rsidP="00C57D61">
      <w:pPr>
        <w:ind w:firstLine="708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V</w:t>
      </w:r>
      <w:r w:rsidR="00C57D61" w:rsidRPr="00F973B0">
        <w:rPr>
          <w:rFonts w:cs="Courier New"/>
          <w:sz w:val="20"/>
          <w:szCs w:val="20"/>
        </w:rPr>
        <w:t>y</w:t>
      </w:r>
      <w:r w:rsidR="00C57D61">
        <w:rPr>
          <w:rFonts w:cs="Courier New"/>
          <w:sz w:val="20"/>
          <w:szCs w:val="20"/>
        </w:rPr>
        <w:t xml:space="preserve">plněný formulář zašle </w:t>
      </w:r>
      <w:r w:rsidR="00554450">
        <w:rPr>
          <w:rFonts w:cs="Courier New"/>
          <w:sz w:val="20"/>
          <w:szCs w:val="20"/>
        </w:rPr>
        <w:t>účastník</w:t>
      </w:r>
      <w:r w:rsidR="00C57D61">
        <w:rPr>
          <w:rFonts w:cs="Courier New"/>
          <w:sz w:val="20"/>
          <w:szCs w:val="20"/>
        </w:rPr>
        <w:t xml:space="preserve"> </w:t>
      </w:r>
      <w:r w:rsidR="00C57D61" w:rsidRPr="00F973B0">
        <w:rPr>
          <w:rFonts w:cs="Courier New"/>
          <w:sz w:val="20"/>
          <w:szCs w:val="20"/>
          <w:u w:val="single"/>
        </w:rPr>
        <w:t xml:space="preserve">prostřednictvím </w:t>
      </w:r>
      <w:r w:rsidR="00C57D61">
        <w:rPr>
          <w:rFonts w:cs="Courier New"/>
          <w:sz w:val="20"/>
          <w:szCs w:val="20"/>
          <w:u w:val="single"/>
        </w:rPr>
        <w:t>e</w:t>
      </w:r>
      <w:r w:rsidR="00C57D61" w:rsidRPr="00F973B0">
        <w:rPr>
          <w:rFonts w:cs="Courier New"/>
          <w:sz w:val="20"/>
          <w:szCs w:val="20"/>
          <w:u w:val="single"/>
        </w:rPr>
        <w:t>-mailové pošty</w:t>
      </w:r>
      <w:r w:rsidR="00C57D61" w:rsidRPr="00F973B0">
        <w:rPr>
          <w:rFonts w:cs="Courier New"/>
          <w:sz w:val="20"/>
          <w:szCs w:val="20"/>
        </w:rPr>
        <w:t xml:space="preserve"> na adresu </w:t>
      </w:r>
      <w:r w:rsidR="004622B4">
        <w:rPr>
          <w:rFonts w:cs="Courier New"/>
          <w:b/>
          <w:sz w:val="20"/>
          <w:szCs w:val="20"/>
        </w:rPr>
        <w:t>adriana.kralova</w:t>
      </w:r>
      <w:r w:rsidR="00C04B90" w:rsidRPr="00E05A79">
        <w:rPr>
          <w:rFonts w:cs="Courier New"/>
          <w:b/>
          <w:sz w:val="20"/>
          <w:szCs w:val="20"/>
        </w:rPr>
        <w:t>@cnb.cz (tel.: 224</w:t>
      </w:r>
      <w:r w:rsidR="004622B4">
        <w:rPr>
          <w:rFonts w:cs="Courier New"/>
          <w:b/>
          <w:sz w:val="20"/>
          <w:szCs w:val="20"/>
        </w:rPr>
        <w:t> </w:t>
      </w:r>
      <w:r w:rsidR="00C04B90" w:rsidRPr="00E05A79">
        <w:rPr>
          <w:rFonts w:cs="Courier New"/>
          <w:b/>
          <w:sz w:val="20"/>
          <w:szCs w:val="20"/>
        </w:rPr>
        <w:t>41</w:t>
      </w:r>
      <w:r w:rsidR="004622B4">
        <w:rPr>
          <w:rFonts w:cs="Courier New"/>
          <w:b/>
          <w:sz w:val="20"/>
          <w:szCs w:val="20"/>
        </w:rPr>
        <w:t>2 127</w:t>
      </w:r>
      <w:r w:rsidR="00C04B90" w:rsidRPr="00E05A79">
        <w:rPr>
          <w:rFonts w:cs="Courier New"/>
          <w:b/>
          <w:sz w:val="20"/>
          <w:szCs w:val="20"/>
        </w:rPr>
        <w:t>),</w:t>
      </w:r>
      <w:r w:rsidR="00C57D61" w:rsidRPr="00E05A79">
        <w:rPr>
          <w:rFonts w:cs="Courier New"/>
          <w:sz w:val="20"/>
          <w:szCs w:val="20"/>
        </w:rPr>
        <w:t xml:space="preserve"> a</w:t>
      </w:r>
      <w:r w:rsidR="00C57D61" w:rsidRPr="000B27FE">
        <w:rPr>
          <w:rFonts w:cs="Courier New"/>
          <w:sz w:val="20"/>
          <w:szCs w:val="20"/>
        </w:rPr>
        <w:t xml:space="preserve"> to </w:t>
      </w:r>
      <w:r w:rsidR="00C57D61" w:rsidRPr="000B27FE">
        <w:rPr>
          <w:rFonts w:cs="Courier New"/>
          <w:sz w:val="20"/>
          <w:szCs w:val="20"/>
          <w:u w:val="single"/>
        </w:rPr>
        <w:t>nejpozději následující pracovní den</w:t>
      </w:r>
      <w:r w:rsidR="00C57D61" w:rsidRPr="000B27FE">
        <w:rPr>
          <w:rFonts w:cs="Courier New"/>
          <w:sz w:val="20"/>
          <w:szCs w:val="20"/>
        </w:rPr>
        <w:t xml:space="preserve"> po stažení informací o </w:t>
      </w:r>
      <w:r w:rsidR="00C57D61">
        <w:rPr>
          <w:rFonts w:cs="Courier New"/>
          <w:sz w:val="20"/>
          <w:szCs w:val="20"/>
        </w:rPr>
        <w:t>veřejné zakázce</w:t>
      </w:r>
      <w:r w:rsidR="00C57D61" w:rsidRPr="000B27FE">
        <w:rPr>
          <w:rFonts w:cs="Courier New"/>
          <w:sz w:val="20"/>
          <w:szCs w:val="20"/>
        </w:rPr>
        <w:t xml:space="preserve"> z </w:t>
      </w:r>
      <w:r w:rsidR="00C57D61">
        <w:rPr>
          <w:rFonts w:cs="Courier New"/>
          <w:sz w:val="20"/>
          <w:szCs w:val="20"/>
        </w:rPr>
        <w:t>profilu</w:t>
      </w:r>
      <w:r w:rsidR="00C57D61" w:rsidRPr="000B27FE">
        <w:rPr>
          <w:rFonts w:cs="Courier New"/>
          <w:sz w:val="20"/>
          <w:szCs w:val="20"/>
        </w:rPr>
        <w:t xml:space="preserve"> zadavatele. </w:t>
      </w:r>
    </w:p>
    <w:p w:rsidR="00C57D61" w:rsidRPr="000B27FE" w:rsidRDefault="00C57D61" w:rsidP="00C57D61">
      <w:pPr>
        <w:ind w:firstLine="708"/>
        <w:jc w:val="both"/>
        <w:rPr>
          <w:rFonts w:cs="Courier New"/>
        </w:rPr>
      </w:pPr>
    </w:p>
    <w:p w:rsidR="00C57D61" w:rsidRPr="000B27FE" w:rsidRDefault="00C57D61" w:rsidP="00C57D61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  <w:u w:val="single"/>
        </w:rPr>
        <w:t xml:space="preserve">Vyplněním a zasláním formuláře souhlasí </w:t>
      </w:r>
      <w:r w:rsidR="00554450">
        <w:rPr>
          <w:rFonts w:cs="Courier New"/>
          <w:sz w:val="20"/>
          <w:szCs w:val="20"/>
          <w:u w:val="single"/>
        </w:rPr>
        <w:t>účastník</w:t>
      </w:r>
      <w:r w:rsidRPr="000B27FE">
        <w:rPr>
          <w:rFonts w:cs="Courier New"/>
          <w:sz w:val="20"/>
          <w:szCs w:val="20"/>
          <w:u w:val="single"/>
        </w:rPr>
        <w:t xml:space="preserve"> se zpracováním uvedených údajů, a to pouze pro účely </w:t>
      </w:r>
      <w:r w:rsidR="0077441E">
        <w:rPr>
          <w:rFonts w:cs="Courier New"/>
          <w:sz w:val="20"/>
          <w:szCs w:val="20"/>
          <w:u w:val="single"/>
        </w:rPr>
        <w:t xml:space="preserve">předmětné </w:t>
      </w:r>
      <w:r>
        <w:rPr>
          <w:rFonts w:cs="Courier New"/>
          <w:sz w:val="20"/>
          <w:szCs w:val="20"/>
          <w:u w:val="single"/>
        </w:rPr>
        <w:t>veřejné zakázky</w:t>
      </w:r>
      <w:r w:rsidRPr="000B27FE">
        <w:rPr>
          <w:rFonts w:cs="Courier New"/>
          <w:sz w:val="20"/>
          <w:szCs w:val="20"/>
          <w:u w:val="single"/>
        </w:rPr>
        <w:t>, zároveň se tím však nezavazuje k</w:t>
      </w:r>
      <w:r w:rsidR="00E52D08">
        <w:rPr>
          <w:rFonts w:cs="Courier New"/>
          <w:sz w:val="20"/>
          <w:szCs w:val="20"/>
          <w:u w:val="single"/>
        </w:rPr>
        <w:t xml:space="preserve"> </w:t>
      </w:r>
      <w:r w:rsidRPr="000B27FE">
        <w:rPr>
          <w:rFonts w:cs="Courier New"/>
          <w:sz w:val="20"/>
          <w:szCs w:val="20"/>
          <w:u w:val="single"/>
        </w:rPr>
        <w:t>účasti v</w:t>
      </w:r>
      <w:r>
        <w:rPr>
          <w:rFonts w:cs="Courier New"/>
          <w:sz w:val="20"/>
          <w:szCs w:val="20"/>
          <w:u w:val="single"/>
        </w:rPr>
        <w:t>e veřejné zakázce</w:t>
      </w:r>
      <w:r w:rsidRPr="000B27FE">
        <w:rPr>
          <w:rFonts w:cs="Courier New"/>
          <w:sz w:val="20"/>
          <w:szCs w:val="20"/>
          <w:u w:val="single"/>
        </w:rPr>
        <w:t>.</w:t>
      </w:r>
      <w:r w:rsidRPr="000B27FE">
        <w:rPr>
          <w:rFonts w:cs="Courier New"/>
          <w:sz w:val="20"/>
          <w:szCs w:val="20"/>
        </w:rPr>
        <w:t xml:space="preserve"> Identifikační údaje slouží zadavateli zejména k tomu, aby v případě poskytnutí dodatečných informací k podmínkám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odpovědí na dotazy mohl přímo oslovit příslušné </w:t>
      </w:r>
      <w:r w:rsidR="00554450">
        <w:rPr>
          <w:rFonts w:cs="Courier New"/>
          <w:sz w:val="20"/>
          <w:szCs w:val="20"/>
        </w:rPr>
        <w:t>účastníky</w:t>
      </w:r>
      <w:r w:rsidRPr="000B27FE">
        <w:rPr>
          <w:rFonts w:cs="Courier New"/>
          <w:sz w:val="20"/>
          <w:szCs w:val="20"/>
        </w:rPr>
        <w:t xml:space="preserve"> a informovat je o dodatečných informacích.   </w:t>
      </w:r>
    </w:p>
    <w:p w:rsidR="00C57D61" w:rsidRPr="000B27FE" w:rsidRDefault="00C57D61" w:rsidP="00C57D61">
      <w:pPr>
        <w:ind w:firstLine="708"/>
        <w:jc w:val="both"/>
        <w:rPr>
          <w:rFonts w:cs="Courier New"/>
          <w:sz w:val="20"/>
          <w:szCs w:val="20"/>
        </w:rPr>
      </w:pPr>
    </w:p>
    <w:p w:rsidR="00C57D61" w:rsidRPr="000B27FE" w:rsidRDefault="00C57D61" w:rsidP="00C57D61">
      <w:pPr>
        <w:ind w:firstLine="708"/>
        <w:jc w:val="both"/>
        <w:rPr>
          <w:rFonts w:cs="Courier New"/>
          <w:sz w:val="20"/>
          <w:szCs w:val="20"/>
        </w:rPr>
      </w:pPr>
      <w:r w:rsidRPr="000B27FE">
        <w:rPr>
          <w:rFonts w:cs="Courier New"/>
          <w:sz w:val="20"/>
          <w:szCs w:val="20"/>
        </w:rPr>
        <w:t xml:space="preserve">Pokud </w:t>
      </w:r>
      <w:r w:rsidR="00554450">
        <w:rPr>
          <w:rFonts w:cs="Courier New"/>
          <w:sz w:val="20"/>
          <w:szCs w:val="20"/>
        </w:rPr>
        <w:t>účastník</w:t>
      </w:r>
      <w:r w:rsidRPr="000B27FE">
        <w:rPr>
          <w:rFonts w:cs="Courier New"/>
          <w:sz w:val="20"/>
          <w:szCs w:val="20"/>
        </w:rPr>
        <w:t xml:space="preserve"> neodešle zadavateli příslušný e-mail s</w:t>
      </w:r>
      <w:r w:rsidR="00E52D08">
        <w:rPr>
          <w:rFonts w:cs="Courier New"/>
          <w:sz w:val="20"/>
          <w:szCs w:val="20"/>
        </w:rPr>
        <w:t xml:space="preserve"> </w:t>
      </w:r>
      <w:r>
        <w:rPr>
          <w:rFonts w:cs="Courier New"/>
          <w:sz w:val="20"/>
          <w:szCs w:val="20"/>
        </w:rPr>
        <w:t>níže</w:t>
      </w:r>
      <w:r w:rsidRPr="000B27FE">
        <w:rPr>
          <w:rFonts w:cs="Courier New"/>
          <w:sz w:val="20"/>
          <w:szCs w:val="20"/>
        </w:rPr>
        <w:t xml:space="preserve"> uvedeným vyplněným formulářem „Identifikační údaje </w:t>
      </w:r>
      <w:r w:rsidR="00554450">
        <w:rPr>
          <w:rFonts w:cs="Courier New"/>
          <w:sz w:val="20"/>
          <w:szCs w:val="20"/>
        </w:rPr>
        <w:t>účastníka</w:t>
      </w:r>
      <w:r w:rsidRPr="000B27FE">
        <w:rPr>
          <w:rFonts w:cs="Courier New"/>
          <w:sz w:val="20"/>
          <w:szCs w:val="20"/>
        </w:rPr>
        <w:t xml:space="preserve">“, nenese zadavatel žádnou odpovědnost za to, že tomuto </w:t>
      </w:r>
      <w:r w:rsidR="00554450">
        <w:rPr>
          <w:rFonts w:cs="Courier New"/>
          <w:sz w:val="20"/>
          <w:szCs w:val="20"/>
        </w:rPr>
        <w:t>účastníkovi</w:t>
      </w:r>
      <w:r w:rsidRPr="000B27FE">
        <w:rPr>
          <w:rFonts w:cs="Courier New"/>
          <w:sz w:val="20"/>
          <w:szCs w:val="20"/>
        </w:rPr>
        <w:t xml:space="preserve"> nebudou </w:t>
      </w:r>
      <w:r>
        <w:rPr>
          <w:rFonts w:cs="Courier New"/>
          <w:sz w:val="20"/>
          <w:szCs w:val="20"/>
        </w:rPr>
        <w:t>doručeny</w:t>
      </w:r>
      <w:r w:rsidRPr="000B27FE">
        <w:rPr>
          <w:rFonts w:cs="Courier New"/>
          <w:sz w:val="20"/>
          <w:szCs w:val="20"/>
        </w:rPr>
        <w:t xml:space="preserve"> případné dodatečné informace k podmínkám </w:t>
      </w:r>
      <w:r>
        <w:rPr>
          <w:rFonts w:cs="Courier New"/>
          <w:sz w:val="20"/>
          <w:szCs w:val="20"/>
        </w:rPr>
        <w:t>veřejné zakázky či</w:t>
      </w:r>
      <w:r w:rsidRPr="000B27FE">
        <w:rPr>
          <w:rFonts w:cs="Courier New"/>
          <w:sz w:val="20"/>
          <w:szCs w:val="20"/>
        </w:rPr>
        <w:t xml:space="preserve"> odpovědi na dotazy.</w:t>
      </w:r>
    </w:p>
    <w:p w:rsidR="00C57D61" w:rsidRDefault="00C57D61" w:rsidP="00C57D61">
      <w:pPr>
        <w:ind w:firstLine="708"/>
        <w:jc w:val="both"/>
        <w:rPr>
          <w:rFonts w:cs="Courier New"/>
          <w:sz w:val="20"/>
          <w:szCs w:val="20"/>
        </w:rPr>
      </w:pPr>
    </w:p>
    <w:p w:rsidR="00C04B90" w:rsidRDefault="00C04B90" w:rsidP="00C57D61">
      <w:pPr>
        <w:ind w:firstLine="708"/>
        <w:jc w:val="both"/>
        <w:rPr>
          <w:rFonts w:cs="Courier New"/>
          <w:sz w:val="20"/>
          <w:szCs w:val="20"/>
        </w:rPr>
      </w:pPr>
    </w:p>
    <w:p w:rsidR="00900044" w:rsidRPr="000B27FE" w:rsidRDefault="00900044" w:rsidP="00C57D61">
      <w:pPr>
        <w:ind w:firstLine="708"/>
        <w:jc w:val="both"/>
        <w:rPr>
          <w:rFonts w:cs="Courier New"/>
          <w:sz w:val="20"/>
          <w:szCs w:val="20"/>
        </w:rPr>
      </w:pPr>
    </w:p>
    <w:p w:rsidR="00C57D61" w:rsidRPr="000B27FE" w:rsidRDefault="00C57D61" w:rsidP="00C57D61">
      <w:pPr>
        <w:ind w:firstLine="708"/>
        <w:jc w:val="both"/>
        <w:rPr>
          <w:sz w:val="20"/>
          <w:szCs w:val="20"/>
        </w:rPr>
      </w:pPr>
      <w:r w:rsidRPr="000B27FE">
        <w:rPr>
          <w:b/>
        </w:rPr>
        <w:t xml:space="preserve"> </w:t>
      </w:r>
      <w:r w:rsidRPr="000B27FE">
        <w:t xml:space="preserve">            </w:t>
      </w:r>
      <w:r w:rsidRPr="000B27FE">
        <w:rPr>
          <w:b/>
          <w:u w:val="single"/>
        </w:rPr>
        <w:t xml:space="preserve">FORMULÁŘ - IDENTIFIKAČNÍ ÚDAJE </w:t>
      </w:r>
      <w:r w:rsidR="00554450">
        <w:rPr>
          <w:b/>
          <w:u w:val="single"/>
        </w:rPr>
        <w:t>ÚČASTNÍKA</w:t>
      </w:r>
    </w:p>
    <w:p w:rsidR="00C04B90" w:rsidRDefault="00C04B90" w:rsidP="00C57D61">
      <w:pPr>
        <w:rPr>
          <w:u w:val="single"/>
        </w:rPr>
      </w:pPr>
    </w:p>
    <w:p w:rsidR="00900044" w:rsidRPr="000B27FE" w:rsidRDefault="00900044" w:rsidP="00C57D61">
      <w:pPr>
        <w:rPr>
          <w:u w:val="single"/>
        </w:rPr>
      </w:pPr>
    </w:p>
    <w:p w:rsidR="00C57D61" w:rsidRPr="000B27FE" w:rsidRDefault="00554450" w:rsidP="00C57D61">
      <w:pPr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ÚČASTNÍK</w:t>
      </w:r>
    </w:p>
    <w:p w:rsidR="00C57D61" w:rsidRDefault="00C57D61" w:rsidP="00C57D61">
      <w:pPr>
        <w:rPr>
          <w:sz w:val="20"/>
          <w:szCs w:val="20"/>
        </w:rPr>
      </w:pPr>
      <w:r w:rsidRPr="000B27FE">
        <w:rPr>
          <w:sz w:val="20"/>
          <w:szCs w:val="20"/>
        </w:rPr>
        <w:t>Obchodní firma/název: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7D61" w:rsidRPr="000B27FE" w:rsidRDefault="00C57D61" w:rsidP="00C57D61">
      <w:pPr>
        <w:rPr>
          <w:sz w:val="20"/>
          <w:szCs w:val="20"/>
        </w:rPr>
      </w:pPr>
      <w:r w:rsidRPr="000B27FE">
        <w:rPr>
          <w:sz w:val="20"/>
          <w:szCs w:val="20"/>
        </w:rPr>
        <w:t>Adresa sídla/místa podnikání:</w:t>
      </w:r>
      <w:r>
        <w:rPr>
          <w:sz w:val="20"/>
          <w:szCs w:val="20"/>
        </w:rPr>
        <w:tab/>
      </w:r>
    </w:p>
    <w:p w:rsidR="00C57D61" w:rsidRPr="000B27FE" w:rsidRDefault="00C57D61" w:rsidP="00C57D61">
      <w:pPr>
        <w:outlineLvl w:val="0"/>
        <w:rPr>
          <w:sz w:val="20"/>
          <w:szCs w:val="20"/>
        </w:rPr>
      </w:pPr>
      <w:r w:rsidRPr="000B27FE">
        <w:rPr>
          <w:sz w:val="20"/>
          <w:szCs w:val="20"/>
        </w:rPr>
        <w:t>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7D61" w:rsidRPr="005769DE" w:rsidRDefault="00C57D61" w:rsidP="00C57D61">
      <w:pPr>
        <w:outlineLvl w:val="0"/>
        <w:rPr>
          <w:sz w:val="20"/>
          <w:szCs w:val="20"/>
        </w:rPr>
      </w:pPr>
      <w:r w:rsidRPr="005769DE">
        <w:rPr>
          <w:sz w:val="20"/>
          <w:szCs w:val="20"/>
        </w:rPr>
        <w:t>DIČ:</w:t>
      </w:r>
      <w:r w:rsidRPr="005769DE">
        <w:rPr>
          <w:sz w:val="20"/>
          <w:szCs w:val="20"/>
        </w:rPr>
        <w:tab/>
      </w:r>
      <w:r w:rsidRPr="005769DE">
        <w:rPr>
          <w:sz w:val="20"/>
          <w:szCs w:val="20"/>
        </w:rPr>
        <w:tab/>
      </w:r>
      <w:r w:rsidRPr="005769DE">
        <w:rPr>
          <w:sz w:val="20"/>
          <w:szCs w:val="20"/>
        </w:rPr>
        <w:tab/>
      </w:r>
      <w:r w:rsidRPr="005769DE">
        <w:rPr>
          <w:sz w:val="20"/>
          <w:szCs w:val="20"/>
        </w:rPr>
        <w:tab/>
      </w:r>
    </w:p>
    <w:p w:rsidR="00C57D61" w:rsidRPr="005769DE" w:rsidRDefault="00C57D61" w:rsidP="00C57D61">
      <w:pPr>
        <w:rPr>
          <w:sz w:val="20"/>
          <w:szCs w:val="20"/>
        </w:rPr>
      </w:pPr>
      <w:r w:rsidRPr="005769DE">
        <w:rPr>
          <w:sz w:val="20"/>
          <w:szCs w:val="20"/>
        </w:rPr>
        <w:t xml:space="preserve">Osoba oprávněná jednat a podepisovat za </w:t>
      </w:r>
      <w:r w:rsidR="00554450">
        <w:rPr>
          <w:sz w:val="20"/>
          <w:szCs w:val="20"/>
        </w:rPr>
        <w:t>účastníka</w:t>
      </w:r>
      <w:r w:rsidRPr="005769DE">
        <w:rPr>
          <w:sz w:val="20"/>
          <w:szCs w:val="20"/>
        </w:rPr>
        <w:t xml:space="preserve">: </w:t>
      </w:r>
    </w:p>
    <w:p w:rsidR="00C57D61" w:rsidRPr="005769DE" w:rsidRDefault="00C57D61" w:rsidP="00C57D61">
      <w:pPr>
        <w:rPr>
          <w:sz w:val="20"/>
          <w:szCs w:val="20"/>
        </w:rPr>
      </w:pPr>
      <w:r w:rsidRPr="005769DE">
        <w:rPr>
          <w:sz w:val="20"/>
          <w:szCs w:val="20"/>
        </w:rPr>
        <w:t>Kontaktní osoba:</w:t>
      </w:r>
      <w:r w:rsidRPr="005769DE">
        <w:rPr>
          <w:sz w:val="20"/>
          <w:szCs w:val="20"/>
        </w:rPr>
        <w:tab/>
      </w:r>
      <w:r w:rsidRPr="005769DE">
        <w:rPr>
          <w:sz w:val="20"/>
          <w:szCs w:val="20"/>
        </w:rPr>
        <w:tab/>
      </w:r>
      <w:r w:rsidRPr="005769DE">
        <w:rPr>
          <w:sz w:val="20"/>
          <w:szCs w:val="20"/>
        </w:rPr>
        <w:tab/>
      </w:r>
    </w:p>
    <w:p w:rsidR="00C57D61" w:rsidRPr="005769DE" w:rsidRDefault="00C57D61" w:rsidP="00C57D61">
      <w:pPr>
        <w:rPr>
          <w:sz w:val="20"/>
          <w:szCs w:val="20"/>
        </w:rPr>
      </w:pPr>
      <w:r w:rsidRPr="005769DE">
        <w:rPr>
          <w:sz w:val="20"/>
          <w:szCs w:val="20"/>
        </w:rPr>
        <w:t>Tel./fax kontaktní osoby:</w:t>
      </w:r>
      <w:r w:rsidRPr="005769DE">
        <w:rPr>
          <w:sz w:val="20"/>
          <w:szCs w:val="20"/>
        </w:rPr>
        <w:tab/>
      </w:r>
      <w:r w:rsidRPr="005769DE">
        <w:rPr>
          <w:sz w:val="20"/>
          <w:szCs w:val="20"/>
        </w:rPr>
        <w:tab/>
      </w:r>
    </w:p>
    <w:p w:rsidR="00C57D61" w:rsidRPr="005769DE" w:rsidRDefault="00C57D61" w:rsidP="00C57D61">
      <w:pPr>
        <w:rPr>
          <w:sz w:val="20"/>
          <w:szCs w:val="20"/>
        </w:rPr>
      </w:pPr>
      <w:r w:rsidRPr="005769DE">
        <w:rPr>
          <w:sz w:val="20"/>
          <w:szCs w:val="20"/>
        </w:rPr>
        <w:t>E-mail:</w:t>
      </w:r>
      <w:r w:rsidRPr="005769DE">
        <w:rPr>
          <w:sz w:val="20"/>
          <w:szCs w:val="20"/>
        </w:rPr>
        <w:tab/>
      </w:r>
      <w:r w:rsidRPr="005769DE">
        <w:rPr>
          <w:sz w:val="20"/>
          <w:szCs w:val="20"/>
        </w:rPr>
        <w:tab/>
      </w:r>
      <w:r w:rsidRPr="005769DE">
        <w:rPr>
          <w:sz w:val="20"/>
          <w:szCs w:val="20"/>
        </w:rPr>
        <w:tab/>
      </w:r>
      <w:r w:rsidRPr="005769DE">
        <w:rPr>
          <w:sz w:val="20"/>
          <w:szCs w:val="20"/>
        </w:rPr>
        <w:tab/>
      </w:r>
    </w:p>
    <w:p w:rsidR="00C57D61" w:rsidRPr="005769DE" w:rsidRDefault="00C57D61" w:rsidP="00C57D61">
      <w:pPr>
        <w:rPr>
          <w:sz w:val="20"/>
          <w:szCs w:val="20"/>
        </w:rPr>
      </w:pPr>
    </w:p>
    <w:p w:rsidR="00C57D61" w:rsidRPr="005769DE" w:rsidRDefault="00554450" w:rsidP="00C57D61">
      <w:pPr>
        <w:pStyle w:val="CNB-odstavec"/>
        <w:spacing w:before="0" w:after="0"/>
        <w:ind w:firstLine="0"/>
        <w:rPr>
          <w:b/>
          <w:sz w:val="20"/>
          <w:szCs w:val="20"/>
        </w:rPr>
      </w:pPr>
      <w:r>
        <w:rPr>
          <w:sz w:val="20"/>
          <w:szCs w:val="20"/>
        </w:rPr>
        <w:t>Účastník</w:t>
      </w:r>
      <w:r w:rsidR="00C57D61" w:rsidRPr="005769DE">
        <w:rPr>
          <w:sz w:val="20"/>
          <w:szCs w:val="20"/>
        </w:rPr>
        <w:t xml:space="preserve"> tímto sděluje zadavateli, že si v rámci veřejné zakázky</w:t>
      </w:r>
      <w:r w:rsidR="00C57D61" w:rsidRPr="005769DE">
        <w:rPr>
          <w:b/>
          <w:sz w:val="20"/>
          <w:szCs w:val="20"/>
        </w:rPr>
        <w:t xml:space="preserve"> “</w:t>
      </w:r>
      <w:r w:rsidR="003F0191">
        <w:rPr>
          <w:b/>
          <w:sz w:val="20"/>
          <w:szCs w:val="20"/>
        </w:rPr>
        <w:t>Obnova osobního výtahu ČNB Brno</w:t>
      </w:r>
      <w:bookmarkStart w:id="0" w:name="_GoBack"/>
      <w:bookmarkEnd w:id="0"/>
      <w:r w:rsidR="006F1E09" w:rsidRPr="005769DE">
        <w:rPr>
          <w:b/>
          <w:sz w:val="20"/>
          <w:szCs w:val="20"/>
        </w:rPr>
        <w:t xml:space="preserve">“ </w:t>
      </w:r>
      <w:r w:rsidR="00B47E74" w:rsidRPr="005769DE">
        <w:rPr>
          <w:sz w:val="20"/>
          <w:szCs w:val="20"/>
        </w:rPr>
        <w:t>stáhnul z </w:t>
      </w:r>
      <w:r w:rsidR="000F3E2B" w:rsidRPr="005769DE">
        <w:rPr>
          <w:sz w:val="20"/>
          <w:szCs w:val="20"/>
        </w:rPr>
        <w:t>profilu zadavatele</w:t>
      </w:r>
      <w:r w:rsidR="004753EE" w:rsidRPr="005769DE">
        <w:rPr>
          <w:sz w:val="20"/>
          <w:szCs w:val="20"/>
        </w:rPr>
        <w:t xml:space="preserve"> </w:t>
      </w:r>
      <w:hyperlink r:id="rId9" w:history="1">
        <w:r w:rsidR="002F67EB" w:rsidRPr="005769DE">
          <w:rPr>
            <w:rStyle w:val="Hypertextovodkaz"/>
            <w:rFonts w:ascii="Times New Roman" w:hAnsi="Times New Roman"/>
            <w:sz w:val="20"/>
            <w:szCs w:val="20"/>
          </w:rPr>
          <w:t>https://ezak.cnb.cz</w:t>
        </w:r>
      </w:hyperlink>
      <w:r w:rsidR="002F67EB" w:rsidRPr="005769DE">
        <w:rPr>
          <w:sz w:val="20"/>
          <w:szCs w:val="20"/>
        </w:rPr>
        <w:t xml:space="preserve"> </w:t>
      </w:r>
      <w:r w:rsidR="00C57D61" w:rsidRPr="005769DE">
        <w:rPr>
          <w:sz w:val="20"/>
          <w:szCs w:val="20"/>
        </w:rPr>
        <w:t xml:space="preserve">informace o této veřejné zakázce. </w:t>
      </w:r>
    </w:p>
    <w:p w:rsidR="00C57D61" w:rsidRPr="005769DE" w:rsidRDefault="00C57D61" w:rsidP="00C57D61">
      <w:pPr>
        <w:jc w:val="both"/>
        <w:rPr>
          <w:sz w:val="20"/>
          <w:szCs w:val="20"/>
        </w:rPr>
      </w:pPr>
    </w:p>
    <w:p w:rsidR="009C5953" w:rsidRPr="005769DE" w:rsidRDefault="009C5953" w:rsidP="00C04B90">
      <w:pPr>
        <w:rPr>
          <w:sz w:val="20"/>
          <w:szCs w:val="20"/>
        </w:rPr>
        <w:sectPr w:rsidR="009C5953" w:rsidRPr="005769DE">
          <w:footerReference w:type="default" r:id="rId10"/>
          <w:pgSz w:w="11906" w:h="16838" w:code="9"/>
          <w:pgMar w:top="1440" w:right="1440" w:bottom="1440" w:left="1440" w:header="708" w:footer="357" w:gutter="0"/>
          <w:cols w:space="708"/>
          <w:titlePg/>
          <w:docGrid w:linePitch="360"/>
        </w:sectPr>
      </w:pPr>
    </w:p>
    <w:p w:rsidR="00C04B90" w:rsidRDefault="00C04B90" w:rsidP="00C04B90">
      <w:pPr>
        <w:ind w:firstLine="708"/>
        <w:jc w:val="both"/>
        <w:rPr>
          <w:rFonts w:cs="Courier New"/>
          <w:sz w:val="20"/>
          <w:szCs w:val="20"/>
        </w:rPr>
      </w:pPr>
    </w:p>
    <w:sectPr w:rsidR="00C04B90" w:rsidSect="009077C7">
      <w:type w:val="continuous"/>
      <w:pgSz w:w="11906" w:h="16838"/>
      <w:pgMar w:top="1440" w:right="1440" w:bottom="1440" w:left="1440" w:header="708" w:footer="3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55" w:rsidRDefault="009B0C55">
      <w:r>
        <w:separator/>
      </w:r>
    </w:p>
  </w:endnote>
  <w:endnote w:type="continuationSeparator" w:id="0">
    <w:p w:rsidR="009B0C55" w:rsidRDefault="009B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53" w:rsidRDefault="009C59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4B90">
      <w:rPr>
        <w:rStyle w:val="slostrnky"/>
        <w:noProof/>
      </w:rPr>
      <w:t>2</w:t>
    </w:r>
    <w:r>
      <w:rPr>
        <w:rStyle w:val="slostrnky"/>
      </w:rPr>
      <w:fldChar w:fldCharType="end"/>
    </w:r>
  </w:p>
  <w:p w:rsidR="009C5953" w:rsidRDefault="009C5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55" w:rsidRDefault="009B0C55">
      <w:r>
        <w:separator/>
      </w:r>
    </w:p>
  </w:footnote>
  <w:footnote w:type="continuationSeparator" w:id="0">
    <w:p w:rsidR="009B0C55" w:rsidRDefault="009B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consecutiveHyphenLimit w:val="2"/>
  <w:hyphenationZone w:val="42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61"/>
    <w:rsid w:val="00025ECB"/>
    <w:rsid w:val="00051621"/>
    <w:rsid w:val="00061696"/>
    <w:rsid w:val="00063738"/>
    <w:rsid w:val="00072AF5"/>
    <w:rsid w:val="000909D5"/>
    <w:rsid w:val="000B4676"/>
    <w:rsid w:val="000C7210"/>
    <w:rsid w:val="000F3E2B"/>
    <w:rsid w:val="0010077B"/>
    <w:rsid w:val="001233CA"/>
    <w:rsid w:val="00130708"/>
    <w:rsid w:val="00140271"/>
    <w:rsid w:val="001848D1"/>
    <w:rsid w:val="001C27E4"/>
    <w:rsid w:val="001D2CC9"/>
    <w:rsid w:val="001D500A"/>
    <w:rsid w:val="00213134"/>
    <w:rsid w:val="00254301"/>
    <w:rsid w:val="00256459"/>
    <w:rsid w:val="00257BBA"/>
    <w:rsid w:val="00292E3C"/>
    <w:rsid w:val="002A04AE"/>
    <w:rsid w:val="002E3B0E"/>
    <w:rsid w:val="002F408B"/>
    <w:rsid w:val="002F67EB"/>
    <w:rsid w:val="002F6E92"/>
    <w:rsid w:val="002F73A3"/>
    <w:rsid w:val="00332266"/>
    <w:rsid w:val="00342BDB"/>
    <w:rsid w:val="0034789D"/>
    <w:rsid w:val="00364072"/>
    <w:rsid w:val="00394914"/>
    <w:rsid w:val="003A4325"/>
    <w:rsid w:val="003B5814"/>
    <w:rsid w:val="003B7753"/>
    <w:rsid w:val="003F0191"/>
    <w:rsid w:val="003F5966"/>
    <w:rsid w:val="0040283C"/>
    <w:rsid w:val="004622B4"/>
    <w:rsid w:val="004753EE"/>
    <w:rsid w:val="0050275E"/>
    <w:rsid w:val="00554450"/>
    <w:rsid w:val="00557785"/>
    <w:rsid w:val="00573CD2"/>
    <w:rsid w:val="005769DE"/>
    <w:rsid w:val="00590F03"/>
    <w:rsid w:val="005B79BC"/>
    <w:rsid w:val="005D2B6D"/>
    <w:rsid w:val="005E52BB"/>
    <w:rsid w:val="005E6BFE"/>
    <w:rsid w:val="00695A7A"/>
    <w:rsid w:val="006B1896"/>
    <w:rsid w:val="006B345A"/>
    <w:rsid w:val="006E06A0"/>
    <w:rsid w:val="006F17FE"/>
    <w:rsid w:val="006F1E09"/>
    <w:rsid w:val="007114EF"/>
    <w:rsid w:val="00711E2A"/>
    <w:rsid w:val="00723B5A"/>
    <w:rsid w:val="007716F8"/>
    <w:rsid w:val="0077441E"/>
    <w:rsid w:val="00774C32"/>
    <w:rsid w:val="00790ED0"/>
    <w:rsid w:val="007A36D9"/>
    <w:rsid w:val="0086041D"/>
    <w:rsid w:val="00881D57"/>
    <w:rsid w:val="00885C61"/>
    <w:rsid w:val="008A729C"/>
    <w:rsid w:val="008D53B8"/>
    <w:rsid w:val="008D771F"/>
    <w:rsid w:val="008F384F"/>
    <w:rsid w:val="00900044"/>
    <w:rsid w:val="009047FC"/>
    <w:rsid w:val="009077C7"/>
    <w:rsid w:val="009223DB"/>
    <w:rsid w:val="0093630B"/>
    <w:rsid w:val="009968DA"/>
    <w:rsid w:val="009B00FF"/>
    <w:rsid w:val="009B0C55"/>
    <w:rsid w:val="009B7976"/>
    <w:rsid w:val="009C4D4A"/>
    <w:rsid w:val="009C5953"/>
    <w:rsid w:val="009E6C59"/>
    <w:rsid w:val="00A36EA0"/>
    <w:rsid w:val="00A4445D"/>
    <w:rsid w:val="00A5575D"/>
    <w:rsid w:val="00A5643D"/>
    <w:rsid w:val="00A707C2"/>
    <w:rsid w:val="00A84E82"/>
    <w:rsid w:val="00AF6F4A"/>
    <w:rsid w:val="00B12459"/>
    <w:rsid w:val="00B14392"/>
    <w:rsid w:val="00B3094C"/>
    <w:rsid w:val="00B3154D"/>
    <w:rsid w:val="00B45B56"/>
    <w:rsid w:val="00B47E74"/>
    <w:rsid w:val="00B95950"/>
    <w:rsid w:val="00BB265B"/>
    <w:rsid w:val="00BC0067"/>
    <w:rsid w:val="00BC76AE"/>
    <w:rsid w:val="00C04B90"/>
    <w:rsid w:val="00C24561"/>
    <w:rsid w:val="00C278A7"/>
    <w:rsid w:val="00C51AB6"/>
    <w:rsid w:val="00C57D61"/>
    <w:rsid w:val="00CF1395"/>
    <w:rsid w:val="00CF7F7F"/>
    <w:rsid w:val="00D2170A"/>
    <w:rsid w:val="00D246C1"/>
    <w:rsid w:val="00D55F2D"/>
    <w:rsid w:val="00D5608E"/>
    <w:rsid w:val="00D56990"/>
    <w:rsid w:val="00D96B15"/>
    <w:rsid w:val="00DE2C0D"/>
    <w:rsid w:val="00DE497C"/>
    <w:rsid w:val="00E05A79"/>
    <w:rsid w:val="00E52D08"/>
    <w:rsid w:val="00EA09D7"/>
    <w:rsid w:val="00EA319A"/>
    <w:rsid w:val="00EB7722"/>
    <w:rsid w:val="00EF0DAF"/>
    <w:rsid w:val="00F21F49"/>
    <w:rsid w:val="00F51F60"/>
    <w:rsid w:val="00F52BD8"/>
    <w:rsid w:val="00F640ED"/>
    <w:rsid w:val="00F73BBE"/>
    <w:rsid w:val="00F94D20"/>
    <w:rsid w:val="00F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480" w:after="80"/>
      <w:ind w:left="115"/>
      <w:outlineLvl w:val="0"/>
    </w:p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220"/>
      <w:ind w:firstLine="709"/>
      <w:jc w:val="both"/>
    </w:pPr>
    <w:rPr>
      <w:noProof/>
    </w:rPr>
  </w:style>
  <w:style w:type="character" w:styleId="Hypertextovodkaz">
    <w:name w:val="Hyperlink"/>
    <w:rPr>
      <w:rFonts w:ascii="Verdana" w:hAnsi="Verdana" w:hint="default"/>
      <w:color w:val="0066CC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customStyle="1" w:styleId="CNB-odstavec">
    <w:name w:val="CNB-odstavec"/>
    <w:basedOn w:val="Normln"/>
    <w:pPr>
      <w:keepLines/>
      <w:spacing w:before="160" w:after="60"/>
      <w:ind w:firstLine="706"/>
      <w:jc w:val="both"/>
    </w:pPr>
    <w:rPr>
      <w:sz w:val="22"/>
    </w:rPr>
  </w:style>
  <w:style w:type="character" w:customStyle="1" w:styleId="CNB-odstavecChar">
    <w:name w:val="CNB-odstavec Char"/>
    <w:rPr>
      <w:noProof w:val="0"/>
      <w:sz w:val="22"/>
      <w:szCs w:val="24"/>
      <w:lang w:val="cs-CZ" w:eastAsia="cs-CZ" w:bidi="ar-SA"/>
    </w:rPr>
  </w:style>
  <w:style w:type="paragraph" w:customStyle="1" w:styleId="CNB-radka">
    <w:name w:val="CNB-radka"/>
    <w:basedOn w:val="Normln"/>
    <w:rPr>
      <w:noProof/>
      <w:sz w:val="22"/>
      <w:szCs w:val="22"/>
      <w:lang w:val="en-US"/>
    </w:rPr>
  </w:style>
  <w:style w:type="character" w:customStyle="1" w:styleId="CNB-radkaChar">
    <w:name w:val="CNB-radka Char"/>
    <w:rPr>
      <w:noProof/>
      <w:sz w:val="22"/>
      <w:szCs w:val="22"/>
      <w:lang w:val="en-US" w:eastAsia="cs-CZ" w:bidi="ar-SA"/>
    </w:rPr>
  </w:style>
  <w:style w:type="paragraph" w:customStyle="1" w:styleId="CNB-hlavaA">
    <w:name w:val="CNB-hlava A"/>
    <w:basedOn w:val="Normln"/>
    <w:pPr>
      <w:spacing w:after="80"/>
    </w:pPr>
    <w:rPr>
      <w:noProof/>
      <w:color w:val="999999"/>
      <w:sz w:val="48"/>
      <w:szCs w:val="48"/>
    </w:rPr>
  </w:style>
  <w:style w:type="character" w:customStyle="1" w:styleId="CNB-hlavaAChar">
    <w:name w:val="CNB-hlava A Char"/>
    <w:rPr>
      <w:noProof/>
      <w:color w:val="999999"/>
      <w:sz w:val="48"/>
      <w:szCs w:val="48"/>
      <w:lang w:val="cs-CZ" w:eastAsia="cs-CZ" w:bidi="ar-SA"/>
    </w:rPr>
  </w:style>
  <w:style w:type="paragraph" w:customStyle="1" w:styleId="CNB-poznamka">
    <w:name w:val="CNB-poznamka"/>
    <w:basedOn w:val="Normln"/>
    <w:rPr>
      <w:noProof/>
      <w:sz w:val="16"/>
      <w:szCs w:val="16"/>
    </w:rPr>
  </w:style>
  <w:style w:type="character" w:customStyle="1" w:styleId="CNB-poznamkaChar">
    <w:name w:val="CNB-poznamka Char"/>
    <w:rPr>
      <w:noProof/>
      <w:sz w:val="16"/>
      <w:szCs w:val="16"/>
      <w:lang w:val="cs-CZ" w:eastAsia="cs-CZ" w:bidi="ar-S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7A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75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480" w:after="80"/>
      <w:ind w:left="115"/>
      <w:outlineLvl w:val="0"/>
    </w:p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pacing w:before="220"/>
      <w:ind w:firstLine="709"/>
      <w:jc w:val="both"/>
    </w:pPr>
    <w:rPr>
      <w:noProof/>
    </w:rPr>
  </w:style>
  <w:style w:type="character" w:styleId="Hypertextovodkaz">
    <w:name w:val="Hyperlink"/>
    <w:rPr>
      <w:rFonts w:ascii="Verdana" w:hAnsi="Verdana" w:hint="default"/>
      <w:color w:val="0066CC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customStyle="1" w:styleId="CNB-odstavec">
    <w:name w:val="CNB-odstavec"/>
    <w:basedOn w:val="Normln"/>
    <w:pPr>
      <w:keepLines/>
      <w:spacing w:before="160" w:after="60"/>
      <w:ind w:firstLine="706"/>
      <w:jc w:val="both"/>
    </w:pPr>
    <w:rPr>
      <w:sz w:val="22"/>
    </w:rPr>
  </w:style>
  <w:style w:type="character" w:customStyle="1" w:styleId="CNB-odstavecChar">
    <w:name w:val="CNB-odstavec Char"/>
    <w:rPr>
      <w:noProof w:val="0"/>
      <w:sz w:val="22"/>
      <w:szCs w:val="24"/>
      <w:lang w:val="cs-CZ" w:eastAsia="cs-CZ" w:bidi="ar-SA"/>
    </w:rPr>
  </w:style>
  <w:style w:type="paragraph" w:customStyle="1" w:styleId="CNB-radka">
    <w:name w:val="CNB-radka"/>
    <w:basedOn w:val="Normln"/>
    <w:rPr>
      <w:noProof/>
      <w:sz w:val="22"/>
      <w:szCs w:val="22"/>
      <w:lang w:val="en-US"/>
    </w:rPr>
  </w:style>
  <w:style w:type="character" w:customStyle="1" w:styleId="CNB-radkaChar">
    <w:name w:val="CNB-radka Char"/>
    <w:rPr>
      <w:noProof/>
      <w:sz w:val="22"/>
      <w:szCs w:val="22"/>
      <w:lang w:val="en-US" w:eastAsia="cs-CZ" w:bidi="ar-SA"/>
    </w:rPr>
  </w:style>
  <w:style w:type="paragraph" w:customStyle="1" w:styleId="CNB-hlavaA">
    <w:name w:val="CNB-hlava A"/>
    <w:basedOn w:val="Normln"/>
    <w:pPr>
      <w:spacing w:after="80"/>
    </w:pPr>
    <w:rPr>
      <w:noProof/>
      <w:color w:val="999999"/>
      <w:sz w:val="48"/>
      <w:szCs w:val="48"/>
    </w:rPr>
  </w:style>
  <w:style w:type="character" w:customStyle="1" w:styleId="CNB-hlavaAChar">
    <w:name w:val="CNB-hlava A Char"/>
    <w:rPr>
      <w:noProof/>
      <w:color w:val="999999"/>
      <w:sz w:val="48"/>
      <w:szCs w:val="48"/>
      <w:lang w:val="cs-CZ" w:eastAsia="cs-CZ" w:bidi="ar-SA"/>
    </w:rPr>
  </w:style>
  <w:style w:type="paragraph" w:customStyle="1" w:styleId="CNB-poznamka">
    <w:name w:val="CNB-poznamka"/>
    <w:basedOn w:val="Normln"/>
    <w:rPr>
      <w:noProof/>
      <w:sz w:val="16"/>
      <w:szCs w:val="16"/>
    </w:rPr>
  </w:style>
  <w:style w:type="character" w:customStyle="1" w:styleId="CNB-poznamkaChar">
    <w:name w:val="CNB-poznamka Char"/>
    <w:rPr>
      <w:noProof/>
      <w:sz w:val="16"/>
      <w:szCs w:val="16"/>
      <w:lang w:val="cs-CZ" w:eastAsia="cs-CZ" w:bidi="ar-SA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7A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7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zak.cn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&#218;st&#345;ed&#237;\P06_Dopis%20exter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P06_Dopis externí.dot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Sekce:</vt:lpstr>
    </vt:vector>
  </TitlesOfParts>
  <Company>Česká národní banka</Company>
  <LinksUpToDate>false</LinksUpToDate>
  <CharactersWithSpaces>1695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Sekce:</dc:title>
  <dc:creator>u04379</dc:creator>
  <cp:lastModifiedBy>Adriana Králová</cp:lastModifiedBy>
  <cp:revision>2</cp:revision>
  <cp:lastPrinted>2002-11-01T12:31:00Z</cp:lastPrinted>
  <dcterms:created xsi:type="dcterms:W3CDTF">2018-04-17T14:51:00Z</dcterms:created>
  <dcterms:modified xsi:type="dcterms:W3CDTF">2018-04-17T14:51:00Z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-2011585319</vt:i4>
  </property>
  <property fmtid="{D5CDD505-2E9C-101B-9397-08002B2CF9AE}" pid="3" name="_NewReviewCycle">
    <vt:lpwstr/>
  </property>
  <property fmtid="{D5CDD505-2E9C-101B-9397-08002B2CF9AE}" pid="4" name="_EmailSubject">
    <vt:lpwstr>PO - 6 ks strojů LCC - návrhy dokumentů</vt:lpwstr>
  </property>
  <property fmtid="{D5CDD505-2E9C-101B-9397-08002B2CF9AE}" pid="5" name="_AuthorEmail">
    <vt:lpwstr>Pavel.Rulik@cnb.cz</vt:lpwstr>
  </property>
  <property fmtid="{D5CDD505-2E9C-101B-9397-08002B2CF9AE}" pid="6" name="_AuthorEmailDisplayName">
    <vt:lpwstr>Rulík Pavel</vt:lpwstr>
  </property>
  <property fmtid="{D5CDD505-2E9C-101B-9397-08002B2CF9AE}" pid="7" name="_PreviousAdHocReviewCycleID">
    <vt:i4>1974701835</vt:i4>
  </property>
  <property fmtid="{D5CDD505-2E9C-101B-9397-08002B2CF9AE}" pid="8" name="_ReviewingToolsShownOnce">
    <vt:lpwstr/>
  </property>
</Properties>
</file>