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54" w:rsidRPr="0008451C" w:rsidRDefault="00F75A54" w:rsidP="0048454A">
      <w:pPr>
        <w:pStyle w:val="Nzevdokumentu-1rove"/>
      </w:pPr>
    </w:p>
    <w:p w:rsidR="00F75A54" w:rsidRDefault="00F75A54" w:rsidP="0048454A">
      <w:pPr>
        <w:pStyle w:val="Nzevdokumentu-1rove"/>
      </w:pPr>
    </w:p>
    <w:p w:rsidR="00F75A54" w:rsidRDefault="00F75A54" w:rsidP="0048454A">
      <w:pPr>
        <w:pStyle w:val="Nzevdokumentu-1rove"/>
      </w:pPr>
    </w:p>
    <w:p w:rsidR="00F75A54" w:rsidRDefault="00115C32" w:rsidP="0048454A">
      <w:pPr>
        <w:pStyle w:val="Nzevdokumentu-1rove"/>
      </w:pPr>
      <w:r>
        <w:t>Grafické provedení</w:t>
      </w:r>
    </w:p>
    <w:p w:rsidR="00F75A54" w:rsidRPr="00D16638" w:rsidRDefault="00F75A54" w:rsidP="0048454A">
      <w:pPr>
        <w:pStyle w:val="Nzevdokumentu-1rove"/>
      </w:pPr>
    </w:p>
    <w:p w:rsidR="00F75A54" w:rsidRPr="00555F9C" w:rsidRDefault="00F75A54" w:rsidP="0077207D">
      <w:pPr>
        <w:pStyle w:val="Nzevdokumentu-2rove"/>
      </w:pPr>
      <w:r w:rsidRPr="00555F9C">
        <w:t>Informační systém</w:t>
      </w:r>
    </w:p>
    <w:p w:rsidR="00F75A54" w:rsidRPr="00555F9C" w:rsidRDefault="00F75A54" w:rsidP="0077207D">
      <w:pPr>
        <w:pStyle w:val="Nzevdokumentu-2rove"/>
      </w:pPr>
      <w:r w:rsidRPr="00555F9C">
        <w:t>E3S</w:t>
      </w:r>
    </w:p>
    <w:p w:rsidR="00F75A54" w:rsidRDefault="00F75A54" w:rsidP="0077207D">
      <w:pPr>
        <w:pStyle w:val="Nzevdokumentu-2rove"/>
      </w:pPr>
      <w:r>
        <w:t>(</w:t>
      </w:r>
      <w:r w:rsidRPr="00555F9C">
        <w:t>Elektronický systém spisové služby</w:t>
      </w:r>
      <w:r>
        <w:t>)</w:t>
      </w:r>
    </w:p>
    <w:p w:rsidR="00056F87" w:rsidRDefault="00056F87" w:rsidP="00056F87">
      <w:pPr>
        <w:pStyle w:val="Przdn"/>
      </w:pPr>
    </w:p>
    <w:p w:rsidR="00FE33EE" w:rsidRPr="00FE33EE" w:rsidRDefault="00FE33EE" w:rsidP="00FE33EE"/>
    <w:p w:rsidR="00366082" w:rsidRPr="009773AA" w:rsidRDefault="00366082" w:rsidP="009773AA">
      <w:pPr>
        <w:pStyle w:val="Kapitola"/>
      </w:pPr>
      <w:r w:rsidRPr="00366082">
        <w:lastRenderedPageBreak/>
        <w:t>Úvod</w:t>
      </w:r>
    </w:p>
    <w:p w:rsidR="00F206E4" w:rsidRPr="00366082" w:rsidRDefault="00F206E4" w:rsidP="009773AA">
      <w:pPr>
        <w:pStyle w:val="Odstavec"/>
      </w:pPr>
      <w:r w:rsidRPr="00366082">
        <w:t xml:space="preserve">Vzhled </w:t>
      </w:r>
      <w:r w:rsidR="00087038">
        <w:t xml:space="preserve">informačního </w:t>
      </w:r>
      <w:r w:rsidRPr="00366082">
        <w:t xml:space="preserve">systému </w:t>
      </w:r>
      <w:r w:rsidR="00637D63" w:rsidRPr="009773AA">
        <w:t>E3S</w:t>
      </w:r>
      <w:r w:rsidRPr="00366082">
        <w:t xml:space="preserve"> by měl mít minimalistickou, nadčasovou grafiku vycházející z firemních barev v souladu s následnými požadavky na vzhled. Zároveň musí být navrženo tak, aby bylo možné snadno vzhled modifikovat v závislosti na změnách požadovaných objednatelem.</w:t>
      </w:r>
    </w:p>
    <w:p w:rsidR="00F206E4" w:rsidRPr="00366082" w:rsidRDefault="00F206E4" w:rsidP="009773AA">
      <w:pPr>
        <w:pStyle w:val="Odstavec"/>
      </w:pPr>
      <w:r w:rsidRPr="00366082">
        <w:t>Jelikož aplikace bude mít zcela specifický účel, nepožaduje ČNB, aby kopírovala grafický vzhled hlavního webu ČNB. Z tohoto důvodu bude vhodné uplatnit na aplikaci nadčasový minimalistický design, který bude pouze vycházet z firemních barev ČNB a použije správně logotyp ČNB.</w:t>
      </w:r>
    </w:p>
    <w:p w:rsidR="00F206E4" w:rsidRPr="00366082" w:rsidRDefault="00F206E4" w:rsidP="009773AA">
      <w:pPr>
        <w:pStyle w:val="Odstavec"/>
      </w:pPr>
      <w:r w:rsidRPr="00366082">
        <w:t xml:space="preserve">Grafický vzhled </w:t>
      </w:r>
      <w:r w:rsidR="00087038">
        <w:t xml:space="preserve">informačního </w:t>
      </w:r>
      <w:r w:rsidR="00087038" w:rsidRPr="00366082">
        <w:t xml:space="preserve">systému </w:t>
      </w:r>
      <w:r w:rsidR="00087038" w:rsidRPr="009773AA">
        <w:t>E3S</w:t>
      </w:r>
      <w:r w:rsidR="00087038" w:rsidRPr="00366082">
        <w:t xml:space="preserve"> </w:t>
      </w:r>
      <w:r w:rsidRPr="00366082">
        <w:t xml:space="preserve">musí respektovat všechna pravidla dostupnosti a přístupnosti v souladu s Web </w:t>
      </w:r>
      <w:proofErr w:type="spellStart"/>
      <w:r w:rsidRPr="00366082">
        <w:t>Content</w:t>
      </w:r>
      <w:proofErr w:type="spellEnd"/>
      <w:r w:rsidRPr="00366082">
        <w:t xml:space="preserve"> </w:t>
      </w:r>
      <w:proofErr w:type="spellStart"/>
      <w:r w:rsidRPr="00366082">
        <w:t>Accessibility</w:t>
      </w:r>
      <w:proofErr w:type="spellEnd"/>
      <w:r w:rsidRPr="00366082">
        <w:t xml:space="preserve"> </w:t>
      </w:r>
      <w:proofErr w:type="spellStart"/>
      <w:r w:rsidRPr="00366082">
        <w:t>Guidelines</w:t>
      </w:r>
      <w:proofErr w:type="spellEnd"/>
      <w:r w:rsidRPr="00366082">
        <w:t xml:space="preserve">, Blind </w:t>
      </w:r>
      <w:proofErr w:type="spellStart"/>
      <w:r w:rsidRPr="00366082">
        <w:t>Friendly</w:t>
      </w:r>
      <w:proofErr w:type="spellEnd"/>
      <w:r w:rsidRPr="00366082">
        <w:t xml:space="preserve"> Web, vyhláškou č. 64/2008 Sb. (vyhláška o přístupnosti).</w:t>
      </w:r>
    </w:p>
    <w:p w:rsidR="00F206E4" w:rsidRPr="00366082" w:rsidRDefault="00F206E4" w:rsidP="009773AA">
      <w:pPr>
        <w:pStyle w:val="Kapitola"/>
      </w:pPr>
      <w:r w:rsidRPr="00366082">
        <w:lastRenderedPageBreak/>
        <w:t>Logotyp</w:t>
      </w:r>
    </w:p>
    <w:p w:rsidR="00F206E4" w:rsidRPr="00366082" w:rsidRDefault="00F206E4" w:rsidP="009773AA">
      <w:pPr>
        <w:pStyle w:val="Odstavec"/>
      </w:pPr>
      <w:r w:rsidRPr="00366082">
        <w:t xml:space="preserve">Aplikace může obsahovat logotyp ČNB. Zásady použití logotypu ČNB, jeho barevnost, velikost, základní a doplňkové barvy, používané fonty písma i nepovolené způsoby použití apod. upravuje „Grafický manuál logotypu České národní banky 2011“, který </w:t>
      </w:r>
      <w:r w:rsidR="004A7068">
        <w:t>zhotovitel</w:t>
      </w:r>
      <w:r w:rsidRPr="00366082">
        <w:t xml:space="preserve"> v případě potřeby obdrží v elektronické podobě ve formátu PDF. Pokud se strany nedohodnou, jinak bude zvolený (vybraný) logotyp ČNB poskytnut </w:t>
      </w:r>
      <w:r w:rsidR="004A7068">
        <w:t>zhotoviteli</w:t>
      </w:r>
      <w:r w:rsidRPr="00366082">
        <w:t xml:space="preserve"> v požadovaném grafickém formátu v souladu s příslušným vnitřním předpisem ČNB (Pokyny České národní banky č. 47, které stanovují jednotné užívání logotypu České národní banky a jednotnou úpravu dokumentů v ČNB).</w:t>
      </w:r>
    </w:p>
    <w:p w:rsidR="00F206E4" w:rsidRPr="00366082" w:rsidRDefault="00F206E4" w:rsidP="002E1ACF">
      <w:pPr>
        <w:pStyle w:val="Odstavec-slovan"/>
      </w:pPr>
      <w:r w:rsidRPr="00366082">
        <w:t>Základními typy logotypu ČNB jsou:</w:t>
      </w:r>
    </w:p>
    <w:p w:rsidR="00F206E4" w:rsidRPr="0022386B" w:rsidRDefault="00F206E4" w:rsidP="00197D4E">
      <w:pPr>
        <w:pStyle w:val="Bod-spsmenem"/>
      </w:pPr>
      <w:r w:rsidRPr="00366082">
        <w:t xml:space="preserve">Šedomodrý logotyp (barva šedá, odstín </w:t>
      </w:r>
      <w:proofErr w:type="spellStart"/>
      <w:r w:rsidRPr="00366082">
        <w:t>Pantone</w:t>
      </w:r>
      <w:proofErr w:type="spellEnd"/>
      <w:r w:rsidRPr="00366082">
        <w:t xml:space="preserve"> </w:t>
      </w:r>
      <w:smartTag w:uri="urn:schemas-microsoft-com:office:smarttags" w:element="metricconverter">
        <w:smartTagPr>
          <w:attr w:name="ProductID" w:val="424, a"/>
        </w:smartTagPr>
        <w:r w:rsidRPr="00366082">
          <w:t>424, a</w:t>
        </w:r>
      </w:smartTag>
      <w:r w:rsidRPr="00366082">
        <w:t xml:space="preserve"> barva modrá, odstín </w:t>
      </w:r>
      <w:proofErr w:type="spellStart"/>
      <w:r w:rsidRPr="00366082">
        <w:t>Pantone</w:t>
      </w:r>
      <w:proofErr w:type="spellEnd"/>
      <w:r w:rsidRPr="00366082">
        <w:t xml:space="preserve"> 2736). Tento logotyp může být používán pouze na bílém podkladu; přípustné je rovněž jeho umístění na světle šedé ploše, jejíž sytost nepřesáhne 20% černé. Na tmavší šedé nebo černé ploše ani na barevné ploše nebo jakémkoliv černobílém či barevném strukturovaném podkladu nesmí být tento logotyp umístěn.</w:t>
      </w:r>
    </w:p>
    <w:p w:rsidR="00F206E4" w:rsidRPr="0022386B" w:rsidRDefault="00F206E4" w:rsidP="00197D4E">
      <w:pPr>
        <w:pStyle w:val="Bod-spsmenem"/>
      </w:pPr>
      <w:r w:rsidRPr="00366082">
        <w:t xml:space="preserve">Černý/bílý logotyp (barva černá, odstín </w:t>
      </w:r>
      <w:proofErr w:type="spellStart"/>
      <w:r w:rsidRPr="00366082">
        <w:t>Pantone</w:t>
      </w:r>
      <w:proofErr w:type="spellEnd"/>
      <w:r w:rsidRPr="00366082">
        <w:t xml:space="preserve"> </w:t>
      </w:r>
      <w:proofErr w:type="spellStart"/>
      <w:r w:rsidRPr="00366082">
        <w:t>Process</w:t>
      </w:r>
      <w:proofErr w:type="spellEnd"/>
      <w:r w:rsidRPr="00366082">
        <w:t xml:space="preserve"> Black). Používá se při jednobarevném černobílém tisku nebo při umístění na barevném či černobílém strukturovaném podkladu. Může být používán podle sytosti v negativní nebo pozitivní podobě. Pozitivní varianta je přípustná na podkladové ploše, která nepřesáhne sytost 50% černé. Od této hodnoty je nutné použít negativní bílou variantu. Na velmi členitých nebo barevných plochách je vhodné použít logotyp v</w:t>
      </w:r>
      <w:r w:rsidR="00603136" w:rsidRPr="00366082">
        <w:t> </w:t>
      </w:r>
      <w:r w:rsidRPr="00366082">
        <w:t>jeho negativní verzi a umístit jej do černé plochy. Velikost této černé plochy se odvozuje stejně jako ochranná zóna z velikosti písmene B v názvu banky.</w:t>
      </w:r>
    </w:p>
    <w:p w:rsidR="00F206E4" w:rsidRPr="00366082" w:rsidRDefault="00F206E4" w:rsidP="002E1ACF">
      <w:pPr>
        <w:pStyle w:val="Odstavec-slovan"/>
      </w:pPr>
      <w:r w:rsidRPr="00366082">
        <w:t>Základní typy logotypů ČNB jsou ve variantě jednořádkové, dvouřádkové a třířádkové v české a anglické verzi:</w:t>
      </w:r>
    </w:p>
    <w:p w:rsidR="00F206E4" w:rsidRPr="00B66BE0" w:rsidRDefault="00F206E4" w:rsidP="00197D4E">
      <w:pPr>
        <w:pStyle w:val="Bod-spsmenem"/>
        <w:numPr>
          <w:ilvl w:val="0"/>
          <w:numId w:val="33"/>
        </w:numPr>
      </w:pPr>
      <w:r w:rsidRPr="00B66BE0">
        <w:t>Jednořádkový logotyp (zkratka ČNB a název banky umístěné do jednoho řádku) se může používat buď samostatně, jako grafický celek, ale může být rovněž doplněn dalšími texty vztahujícími se přímo k České národní bance. U jednořádkového logotypu je rovněž povolena jeho modifikace, kdy je zkratka ČNB umístěna před názvem banky. Tato modifikace však nesmí být použita samostatně a její výjimečné použití se omezuje na případy, kdy je nutné k logotypu umístit další informace a není možné zároveň použít dvouřádkový logotyp.</w:t>
      </w:r>
    </w:p>
    <w:p w:rsidR="00F206E4" w:rsidRPr="00B66BE0" w:rsidRDefault="00F206E4" w:rsidP="00197D4E">
      <w:pPr>
        <w:pStyle w:val="Bod-spsmenem"/>
      </w:pPr>
      <w:r w:rsidRPr="00B66BE0">
        <w:t>Dvouřádkový logotyp (zkratka ČNB a název banky rozdělený do dvou řádků) se může používat buď samostatně, jako grafický celek, ale může být rovněž doplněn dalšími texty vztahujícími se přímo k České národní bance.</w:t>
      </w:r>
    </w:p>
    <w:p w:rsidR="00F206E4" w:rsidRPr="0022386B" w:rsidRDefault="00F206E4" w:rsidP="00197D4E">
      <w:r w:rsidRPr="00B66BE0">
        <w:t>Třířádkový logotyp (zkratka ČNB a název banky rozdělený do tří řádků) představuje základní formu logotypu ČNB. Musí být používán výhradně</w:t>
      </w:r>
      <w:r w:rsidRPr="0022386B">
        <w:t xml:space="preserve"> samostatně, jako grafický celek, a nesmí se jakýmkoliv způsobem upravovat ani kombinovat</w:t>
      </w:r>
      <w:r w:rsidRPr="00366082">
        <w:t xml:space="preserve"> s dalšími texty.</w:t>
      </w:r>
    </w:p>
    <w:p w:rsidR="00F206E4" w:rsidRPr="00366082" w:rsidRDefault="00F206E4" w:rsidP="002E1ACF">
      <w:pPr>
        <w:pStyle w:val="Odstavec-slovan"/>
      </w:pPr>
      <w:r w:rsidRPr="00366082">
        <w:t>Okolo každého logotypu musí být vždy zachována ochranná zóna, kam není možné umístit žádný další informativní nebo výtvarný prvek. Velikost ochranné zóny se odvozuje z velikosti písmene B v názvu banky.</w:t>
      </w:r>
    </w:p>
    <w:p w:rsidR="00F206E4" w:rsidRDefault="00F206E4" w:rsidP="002E1ACF">
      <w:pPr>
        <w:pStyle w:val="Odstavec-slovan"/>
      </w:pPr>
      <w:r w:rsidRPr="00366082">
        <w:t xml:space="preserve">V logotypu je jako základní použit soubor písem typu </w:t>
      </w:r>
      <w:proofErr w:type="spellStart"/>
      <w:r w:rsidRPr="00366082">
        <w:t>Solpera</w:t>
      </w:r>
      <w:proofErr w:type="spellEnd"/>
      <w:r w:rsidRPr="00366082">
        <w:t xml:space="preserve"> (</w:t>
      </w:r>
      <w:proofErr w:type="spellStart"/>
      <w:r w:rsidRPr="00366082">
        <w:t>Book</w:t>
      </w:r>
      <w:proofErr w:type="spellEnd"/>
      <w:r w:rsidRPr="00366082">
        <w:t xml:space="preserve">, </w:t>
      </w:r>
      <w:proofErr w:type="spellStart"/>
      <w:r w:rsidRPr="00366082">
        <w:t>Italic</w:t>
      </w:r>
      <w:proofErr w:type="spellEnd"/>
      <w:r w:rsidRPr="00366082">
        <w:t xml:space="preserve">, Medium, Medium </w:t>
      </w:r>
      <w:proofErr w:type="spellStart"/>
      <w:r w:rsidRPr="00366082">
        <w:t>Italic</w:t>
      </w:r>
      <w:proofErr w:type="spellEnd"/>
      <w:r w:rsidRPr="00366082">
        <w:t xml:space="preserve">, </w:t>
      </w:r>
      <w:proofErr w:type="spellStart"/>
      <w:r w:rsidRPr="00366082">
        <w:t>Bold</w:t>
      </w:r>
      <w:proofErr w:type="spellEnd"/>
      <w:r w:rsidRPr="00366082">
        <w:t xml:space="preserve">, </w:t>
      </w:r>
      <w:proofErr w:type="spellStart"/>
      <w:r w:rsidRPr="00366082">
        <w:t>Bold</w:t>
      </w:r>
      <w:proofErr w:type="spellEnd"/>
      <w:r w:rsidRPr="00366082">
        <w:t xml:space="preserve"> </w:t>
      </w:r>
      <w:proofErr w:type="spellStart"/>
      <w:r w:rsidRPr="00366082">
        <w:t>Italic</w:t>
      </w:r>
      <w:proofErr w:type="spellEnd"/>
      <w:r w:rsidRPr="00366082">
        <w:t xml:space="preserve">, Medium </w:t>
      </w:r>
      <w:proofErr w:type="spellStart"/>
      <w:r w:rsidRPr="00366082">
        <w:t>Bold</w:t>
      </w:r>
      <w:proofErr w:type="spellEnd"/>
      <w:r w:rsidRPr="00366082">
        <w:t xml:space="preserve"> a Medium </w:t>
      </w:r>
      <w:proofErr w:type="spellStart"/>
      <w:r w:rsidRPr="00366082">
        <w:t>Bold</w:t>
      </w:r>
      <w:proofErr w:type="spellEnd"/>
      <w:r w:rsidRPr="00366082">
        <w:t xml:space="preserve"> </w:t>
      </w:r>
      <w:proofErr w:type="spellStart"/>
      <w:r w:rsidRPr="00366082">
        <w:t>Italic</w:t>
      </w:r>
      <w:proofErr w:type="spellEnd"/>
      <w:r w:rsidRPr="00366082">
        <w:t xml:space="preserve">), které vytváří vizuální styl logotypu ČNB. Jako doplňková je možné použít pouze písma typů </w:t>
      </w:r>
      <w:proofErr w:type="spellStart"/>
      <w:r w:rsidRPr="00366082">
        <w:t>Baskerville</w:t>
      </w:r>
      <w:proofErr w:type="spellEnd"/>
      <w:r w:rsidRPr="00366082">
        <w:t xml:space="preserve">, </w:t>
      </w:r>
      <w:proofErr w:type="spellStart"/>
      <w:r w:rsidRPr="00366082">
        <w:t>Frutiger</w:t>
      </w:r>
      <w:proofErr w:type="spellEnd"/>
      <w:r w:rsidRPr="00366082">
        <w:t>.</w:t>
      </w:r>
    </w:p>
    <w:p w:rsidR="00015C85" w:rsidRPr="00366082" w:rsidRDefault="00015C85" w:rsidP="002E1ACF">
      <w:pPr>
        <w:pStyle w:val="Odstavec-slovan"/>
      </w:pPr>
      <w:r w:rsidRPr="009773AA">
        <w:t>Logotyp ČNB by měl být umístěn v levém horním rohu</w:t>
      </w:r>
      <w:r>
        <w:t>.</w:t>
      </w:r>
      <w:bookmarkStart w:id="0" w:name="_GoBack"/>
      <w:bookmarkEnd w:id="0"/>
    </w:p>
    <w:p w:rsidR="00F206E4" w:rsidRPr="00366082" w:rsidRDefault="00F206E4" w:rsidP="009773AA">
      <w:pPr>
        <w:pStyle w:val="Kapitola"/>
      </w:pPr>
      <w:r w:rsidRPr="00366082">
        <w:lastRenderedPageBreak/>
        <w:t>Barvy</w:t>
      </w:r>
    </w:p>
    <w:p w:rsidR="00F206E4" w:rsidRPr="00366082" w:rsidRDefault="00F206E4" w:rsidP="009773AA">
      <w:pPr>
        <w:pStyle w:val="Odstavec"/>
      </w:pPr>
      <w:r w:rsidRPr="00366082">
        <w:t>Barvy použité na jednotlivé grafické prvky aplikace, tj. např. tlačítka formulářů, ovládací prvky, podbarvení menu apod., by měly vycházet ze základních barev Grafického manuálu 2011 logotypu ČNB. Barva písma a podkladu musí být navzájem dostatečně kontrastní, aby výsledek vyhovoval požadavkům na přístupnost webu.</w:t>
      </w:r>
    </w:p>
    <w:sectPr w:rsidR="00F206E4" w:rsidRPr="00366082" w:rsidSect="00862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D1" w:rsidRDefault="00570CD1">
      <w:r>
        <w:separator/>
      </w:r>
    </w:p>
  </w:endnote>
  <w:endnote w:type="continuationSeparator" w:id="0">
    <w:p w:rsidR="00570CD1" w:rsidRDefault="0057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59" w:rsidRDefault="001F02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3B" w:rsidRDefault="00E4293B" w:rsidP="009773AA">
    <w:pPr>
      <w:pStyle w:val="Zpat"/>
      <w:tabs>
        <w:tab w:val="clear" w:pos="4820"/>
        <w:tab w:val="center" w:pos="4961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9770C" wp14:editId="3A48C746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6299835" cy="0"/>
              <wp:effectExtent l="19050" t="25400" r="24765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6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" strokecolor="blue" strokeweight="3pt">
              <v:stroke linestyle="thinThin"/>
            </v:line>
          </w:pict>
        </mc:Fallback>
      </mc:AlternateContent>
    </w:r>
    <w:r>
      <w:t>Sekce informatiky</w:t>
    </w:r>
    <w:r>
      <w:tab/>
    </w:r>
    <w:r>
      <w:rPr>
        <w:snapToGrid w:val="0"/>
      </w:rPr>
      <w:t>St</w:t>
    </w:r>
    <w:r>
      <w:t>r</w:t>
    </w:r>
    <w:r>
      <w:rPr>
        <w:snapToGrid w:val="0"/>
      </w:rPr>
      <w:t xml:space="preserve">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15C85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(</w:t>
    </w:r>
    <w:r>
      <w:t>celkem</w:t>
    </w:r>
    <w:r>
      <w:rPr>
        <w:snapToGrid w:val="0"/>
      </w:rPr>
      <w:t xml:space="preserve">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15C85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>)</w:t>
    </w:r>
    <w:r>
      <w:tab/>
    </w:r>
    <w:r w:rsidR="00D47B09">
      <w:t>2</w:t>
    </w:r>
    <w:r w:rsidR="001F0259">
      <w:t>6</w:t>
    </w:r>
    <w:r>
      <w:t>. května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59" w:rsidRDefault="001F0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D1" w:rsidRDefault="00570CD1">
      <w:r>
        <w:separator/>
      </w:r>
    </w:p>
  </w:footnote>
  <w:footnote w:type="continuationSeparator" w:id="0">
    <w:p w:rsidR="00570CD1" w:rsidRDefault="0057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59" w:rsidRDefault="001F02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2"/>
      <w:gridCol w:w="1217"/>
      <w:gridCol w:w="4363"/>
    </w:tblGrid>
    <w:tr w:rsidR="00E4293B" w:rsidTr="00E4293B">
      <w:trPr>
        <w:cantSplit/>
        <w:trHeight w:hRule="exact" w:val="510"/>
      </w:trPr>
      <w:tc>
        <w:tcPr>
          <w:tcW w:w="4312" w:type="dxa"/>
          <w:vMerge w:val="restart"/>
          <w:tcMar>
            <w:left w:w="0" w:type="dxa"/>
            <w:right w:w="0" w:type="dxa"/>
          </w:tcMar>
        </w:tcPr>
        <w:p w:rsidR="00E4293B" w:rsidRDefault="00E4293B" w:rsidP="00E4293B">
          <w:pPr>
            <w:pStyle w:val="Zhlav"/>
          </w:pPr>
          <w:r>
            <w:rPr>
              <w:noProof/>
            </w:rPr>
            <w:drawing>
              <wp:inline distT="0" distB="0" distL="0" distR="0" wp14:anchorId="507BF587" wp14:editId="3E87276A">
                <wp:extent cx="922655" cy="540385"/>
                <wp:effectExtent l="0" t="0" r="0" b="0"/>
                <wp:docPr id="1" name="Obrázek 1" descr="Logo-Č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Logo-Č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7" w:type="dxa"/>
        </w:tcPr>
        <w:p w:rsidR="00E4293B" w:rsidRDefault="00E4293B" w:rsidP="00E4293B">
          <w:pPr>
            <w:pStyle w:val="Zhlav"/>
            <w:jc w:val="center"/>
          </w:pPr>
        </w:p>
      </w:tc>
      <w:tc>
        <w:tcPr>
          <w:tcW w:w="4363" w:type="dxa"/>
          <w:vAlign w:val="center"/>
        </w:tcPr>
        <w:p w:rsidR="00E4293B" w:rsidRPr="00321810" w:rsidRDefault="00E4293B" w:rsidP="00E4293B">
          <w:pPr>
            <w:pStyle w:val="Zhlav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Informační systém E3S</w:t>
          </w:r>
        </w:p>
      </w:tc>
    </w:tr>
    <w:tr w:rsidR="00E4293B" w:rsidTr="00E4293B">
      <w:trPr>
        <w:cantSplit/>
        <w:trHeight w:hRule="exact" w:val="510"/>
      </w:trPr>
      <w:tc>
        <w:tcPr>
          <w:tcW w:w="4312" w:type="dxa"/>
          <w:vMerge/>
        </w:tcPr>
        <w:p w:rsidR="00E4293B" w:rsidRDefault="00E4293B" w:rsidP="00E4293B">
          <w:pPr>
            <w:pStyle w:val="Zhlav"/>
          </w:pPr>
        </w:p>
      </w:tc>
      <w:tc>
        <w:tcPr>
          <w:tcW w:w="5580" w:type="dxa"/>
          <w:gridSpan w:val="2"/>
          <w:vAlign w:val="center"/>
        </w:tcPr>
        <w:p w:rsidR="00E4293B" w:rsidRPr="00321810" w:rsidRDefault="00E4293B" w:rsidP="009773AA">
          <w:pPr>
            <w:pStyle w:val="Zhlav"/>
            <w:jc w:val="right"/>
            <w:rPr>
              <w:i/>
              <w:sz w:val="24"/>
            </w:rPr>
          </w:pPr>
          <w:r>
            <w:rPr>
              <w:b/>
              <w:i/>
              <w:sz w:val="24"/>
            </w:rPr>
            <w:t>Příloha 7</w:t>
          </w:r>
        </w:p>
      </w:tc>
    </w:tr>
  </w:tbl>
  <w:p w:rsidR="00E4293B" w:rsidRPr="009773AA" w:rsidRDefault="00E4293B" w:rsidP="009773AA">
    <w:pPr>
      <w:pStyle w:val="Zhlav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FF282" wp14:editId="33075FBC">
              <wp:simplePos x="0" y="0"/>
              <wp:positionH relativeFrom="column">
                <wp:posOffset>0</wp:posOffset>
              </wp:positionH>
              <wp:positionV relativeFrom="paragraph">
                <wp:posOffset>-12065</wp:posOffset>
              </wp:positionV>
              <wp:extent cx="6286500" cy="0"/>
              <wp:effectExtent l="19050" t="26035" r="19050" b="2159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5pt" to="4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" strokecolor="blue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59" w:rsidRDefault="001F02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8A7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E85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BA2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343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68A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FEC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D24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A22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0AA74"/>
    <w:lvl w:ilvl="0">
      <w:start w:val="1"/>
      <w:numFmt w:val="decimal"/>
      <w:pStyle w:val="Odstavec-slovan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BBCC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3058"/>
    <w:multiLevelType w:val="multilevel"/>
    <w:tmpl w:val="201E9A28"/>
    <w:styleLink w:val="StylslovnVlevo0cmPedsazen063cm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09D154AF"/>
    <w:multiLevelType w:val="hybridMultilevel"/>
    <w:tmpl w:val="F72E6188"/>
    <w:lvl w:ilvl="0" w:tplc="63CCF922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147CB"/>
    <w:multiLevelType w:val="multilevel"/>
    <w:tmpl w:val="8C6A42AA"/>
    <w:lvl w:ilvl="0">
      <w:start w:val="1"/>
      <w:numFmt w:val="upperRoman"/>
      <w:suff w:val="space"/>
      <w:lvlText w:val="%1."/>
      <w:lvlJc w:val="left"/>
      <w:pPr>
        <w:ind w:left="37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4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0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0DF5C20"/>
    <w:multiLevelType w:val="multilevel"/>
    <w:tmpl w:val="201E9A2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118D77BA"/>
    <w:multiLevelType w:val="hybridMultilevel"/>
    <w:tmpl w:val="5014A31C"/>
    <w:lvl w:ilvl="0" w:tplc="E0EEA3C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F595A"/>
    <w:multiLevelType w:val="multilevel"/>
    <w:tmpl w:val="8F948B5C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4.1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E50019"/>
    <w:multiLevelType w:val="hybridMultilevel"/>
    <w:tmpl w:val="E47C1498"/>
    <w:lvl w:ilvl="0" w:tplc="A61649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9C529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55E49996">
      <w:start w:val="1"/>
      <w:numFmt w:val="bullet"/>
      <w:lvlText w:val="-"/>
      <w:lvlJc w:val="left"/>
      <w:pPr>
        <w:tabs>
          <w:tab w:val="num" w:pos="1696"/>
        </w:tabs>
        <w:ind w:left="1696" w:hanging="360"/>
      </w:pPr>
      <w:rPr>
        <w:rFonts w:ascii="Times New Roman" w:eastAsia="Times New Roman" w:hAnsi="Times New Roman" w:cs="Times New Roman" w:hint="default"/>
      </w:rPr>
    </w:lvl>
    <w:lvl w:ilvl="3" w:tplc="4E384EC6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225D72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685505"/>
    <w:multiLevelType w:val="multilevel"/>
    <w:tmpl w:val="19926FDC"/>
    <w:lvl w:ilvl="0">
      <w:start w:val="1"/>
      <w:numFmt w:val="upperRoman"/>
      <w:suff w:val="nothing"/>
      <w:lvlText w:val="Článek %1."/>
      <w:lvlJc w:val="left"/>
      <w:pPr>
        <w:ind w:left="3959" w:firstLine="1"/>
      </w:pPr>
      <w:rPr>
        <w:rFonts w:hint="default"/>
      </w:rPr>
    </w:lvl>
    <w:lvl w:ilvl="1">
      <w:start w:val="1"/>
      <w:numFmt w:val="decimal"/>
      <w:suff w:val="nothing"/>
      <w:lvlText w:val="%2%1"/>
      <w:lvlJc w:val="left"/>
      <w:pPr>
        <w:ind w:left="540" w:firstLine="1"/>
      </w:pPr>
      <w:rPr>
        <w:rFonts w:hint="default"/>
      </w:rPr>
    </w:lvl>
    <w:lvl w:ilvl="2">
      <w:start w:val="1"/>
      <w:numFmt w:val="decimal"/>
      <w:isLgl/>
      <w:suff w:val="space"/>
      <w:lvlText w:val="%3."/>
      <w:lvlJc w:val="left"/>
      <w:pPr>
        <w:ind w:left="2983" w:hanging="283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05"/>
        </w:tabs>
        <w:ind w:left="14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9"/>
        </w:tabs>
        <w:ind w:left="15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3"/>
        </w:tabs>
        <w:ind w:left="16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7"/>
        </w:tabs>
        <w:ind w:left="18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1"/>
        </w:tabs>
        <w:ind w:left="1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5"/>
        </w:tabs>
        <w:ind w:left="2125" w:hanging="1584"/>
      </w:pPr>
      <w:rPr>
        <w:rFonts w:hint="default"/>
      </w:rPr>
    </w:lvl>
  </w:abstractNum>
  <w:abstractNum w:abstractNumId="19">
    <w:nsid w:val="2E4F59A5"/>
    <w:multiLevelType w:val="hybridMultilevel"/>
    <w:tmpl w:val="5220115E"/>
    <w:lvl w:ilvl="0" w:tplc="4F38B0D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300E42AF"/>
    <w:multiLevelType w:val="hybridMultilevel"/>
    <w:tmpl w:val="90AC9082"/>
    <w:lvl w:ilvl="0" w:tplc="71E82FD0">
      <w:start w:val="1"/>
      <w:numFmt w:val="lowerLetter"/>
      <w:pStyle w:val="Bod-spsmenem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F38D5"/>
    <w:multiLevelType w:val="hybridMultilevel"/>
    <w:tmpl w:val="2E189AE0"/>
    <w:lvl w:ilvl="0" w:tplc="19F2B224">
      <w:start w:val="1"/>
      <w:numFmt w:val="bullet"/>
      <w:pStyle w:val="Odrka-2rov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1C7D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FF95C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34256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6953EE"/>
    <w:multiLevelType w:val="hybridMultilevel"/>
    <w:tmpl w:val="CEC044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00A96"/>
    <w:multiLevelType w:val="singleLevel"/>
    <w:tmpl w:val="9148E0F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27">
    <w:nsid w:val="6386689E"/>
    <w:multiLevelType w:val="multilevel"/>
    <w:tmpl w:val="201E9A2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6B8B7F57"/>
    <w:multiLevelType w:val="hybridMultilevel"/>
    <w:tmpl w:val="EE609A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9B3E83"/>
    <w:multiLevelType w:val="multilevel"/>
    <w:tmpl w:val="C38C47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CF5E02"/>
    <w:multiLevelType w:val="hybridMultilevel"/>
    <w:tmpl w:val="80BACD00"/>
    <w:lvl w:ilvl="0" w:tplc="03D2C6D2">
      <w:start w:val="1"/>
      <w:numFmt w:val="bullet"/>
      <w:pStyle w:val="Tabulka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8BE"/>
    <w:multiLevelType w:val="multilevel"/>
    <w:tmpl w:val="C5200D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3"/>
  </w:num>
  <w:num w:numId="5">
    <w:abstractNumId w:val="2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20"/>
    <w:lvlOverride w:ilvl="0">
      <w:startOverride w:val="1"/>
    </w:lvlOverride>
  </w:num>
  <w:num w:numId="19">
    <w:abstractNumId w:val="16"/>
  </w:num>
  <w:num w:numId="20">
    <w:abstractNumId w:val="25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29"/>
  </w:num>
  <w:num w:numId="26">
    <w:abstractNumId w:val="31"/>
  </w:num>
  <w:num w:numId="27">
    <w:abstractNumId w:val="30"/>
  </w:num>
  <w:num w:numId="28">
    <w:abstractNumId w:val="11"/>
  </w:num>
  <w:num w:numId="29">
    <w:abstractNumId w:val="24"/>
  </w:num>
  <w:num w:numId="30">
    <w:abstractNumId w:val="23"/>
  </w:num>
  <w:num w:numId="31">
    <w:abstractNumId w:val="17"/>
  </w:num>
  <w:num w:numId="32">
    <w:abstractNumId w:val="22"/>
  </w:num>
  <w:num w:numId="33">
    <w:abstractNumId w:val="20"/>
    <w:lvlOverride w:ilvl="0">
      <w:startOverride w:val="1"/>
    </w:lvlOverride>
  </w:num>
  <w:num w:numId="3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E4"/>
    <w:rsid w:val="00015C85"/>
    <w:rsid w:val="00056F87"/>
    <w:rsid w:val="000670CE"/>
    <w:rsid w:val="00081848"/>
    <w:rsid w:val="00087038"/>
    <w:rsid w:val="000966B2"/>
    <w:rsid w:val="000A64FD"/>
    <w:rsid w:val="000C5D39"/>
    <w:rsid w:val="000C740A"/>
    <w:rsid w:val="000D084C"/>
    <w:rsid w:val="000F1519"/>
    <w:rsid w:val="00115C32"/>
    <w:rsid w:val="00117768"/>
    <w:rsid w:val="0013491B"/>
    <w:rsid w:val="00143A25"/>
    <w:rsid w:val="00143E40"/>
    <w:rsid w:val="001444C8"/>
    <w:rsid w:val="001879F1"/>
    <w:rsid w:val="00197D4E"/>
    <w:rsid w:val="001B50D9"/>
    <w:rsid w:val="001D090B"/>
    <w:rsid w:val="001F0259"/>
    <w:rsid w:val="00220695"/>
    <w:rsid w:val="0022386B"/>
    <w:rsid w:val="00235961"/>
    <w:rsid w:val="00243A52"/>
    <w:rsid w:val="002560EE"/>
    <w:rsid w:val="00266415"/>
    <w:rsid w:val="00293593"/>
    <w:rsid w:val="002E1ACF"/>
    <w:rsid w:val="002F4F51"/>
    <w:rsid w:val="00310235"/>
    <w:rsid w:val="003178DF"/>
    <w:rsid w:val="00344B20"/>
    <w:rsid w:val="003468ED"/>
    <w:rsid w:val="00366082"/>
    <w:rsid w:val="003B05E4"/>
    <w:rsid w:val="003C3094"/>
    <w:rsid w:val="003D445E"/>
    <w:rsid w:val="003E4FA8"/>
    <w:rsid w:val="003F08C0"/>
    <w:rsid w:val="004163F7"/>
    <w:rsid w:val="00424166"/>
    <w:rsid w:val="0043783D"/>
    <w:rsid w:val="0048454A"/>
    <w:rsid w:val="00492D1E"/>
    <w:rsid w:val="00493879"/>
    <w:rsid w:val="004A7068"/>
    <w:rsid w:val="004C2C85"/>
    <w:rsid w:val="004C42D4"/>
    <w:rsid w:val="004E0B51"/>
    <w:rsid w:val="004E1A47"/>
    <w:rsid w:val="00504990"/>
    <w:rsid w:val="005165CE"/>
    <w:rsid w:val="005169B7"/>
    <w:rsid w:val="00527F67"/>
    <w:rsid w:val="00533DDC"/>
    <w:rsid w:val="00540CBC"/>
    <w:rsid w:val="0054120A"/>
    <w:rsid w:val="0054233D"/>
    <w:rsid w:val="00570CD1"/>
    <w:rsid w:val="005A6A90"/>
    <w:rsid w:val="005B7513"/>
    <w:rsid w:val="00603136"/>
    <w:rsid w:val="00620CCE"/>
    <w:rsid w:val="00637150"/>
    <w:rsid w:val="00637D63"/>
    <w:rsid w:val="00654DD1"/>
    <w:rsid w:val="0066137A"/>
    <w:rsid w:val="00682995"/>
    <w:rsid w:val="006A4BA6"/>
    <w:rsid w:val="006C3BD0"/>
    <w:rsid w:val="006C4FBA"/>
    <w:rsid w:val="006D63F4"/>
    <w:rsid w:val="0070335D"/>
    <w:rsid w:val="00713D53"/>
    <w:rsid w:val="00715FCC"/>
    <w:rsid w:val="007234FB"/>
    <w:rsid w:val="007273AF"/>
    <w:rsid w:val="00755265"/>
    <w:rsid w:val="0077207D"/>
    <w:rsid w:val="0079756F"/>
    <w:rsid w:val="007C5226"/>
    <w:rsid w:val="007F6B69"/>
    <w:rsid w:val="00821F40"/>
    <w:rsid w:val="00831F5B"/>
    <w:rsid w:val="00843957"/>
    <w:rsid w:val="00852726"/>
    <w:rsid w:val="00862099"/>
    <w:rsid w:val="008640F9"/>
    <w:rsid w:val="00871B6D"/>
    <w:rsid w:val="00894101"/>
    <w:rsid w:val="008B777C"/>
    <w:rsid w:val="008D4CB4"/>
    <w:rsid w:val="00900B93"/>
    <w:rsid w:val="00924568"/>
    <w:rsid w:val="009534BA"/>
    <w:rsid w:val="00964750"/>
    <w:rsid w:val="009728D2"/>
    <w:rsid w:val="00974320"/>
    <w:rsid w:val="009773AA"/>
    <w:rsid w:val="00987E54"/>
    <w:rsid w:val="009900C9"/>
    <w:rsid w:val="009B5EAA"/>
    <w:rsid w:val="009B6385"/>
    <w:rsid w:val="009F1DE9"/>
    <w:rsid w:val="00A40545"/>
    <w:rsid w:val="00A45F1D"/>
    <w:rsid w:val="00A7351B"/>
    <w:rsid w:val="00A90D30"/>
    <w:rsid w:val="00AD3057"/>
    <w:rsid w:val="00AE19E7"/>
    <w:rsid w:val="00AE41C7"/>
    <w:rsid w:val="00B04FF9"/>
    <w:rsid w:val="00B05D0F"/>
    <w:rsid w:val="00B27671"/>
    <w:rsid w:val="00B32F48"/>
    <w:rsid w:val="00B35C14"/>
    <w:rsid w:val="00B53A63"/>
    <w:rsid w:val="00B61A75"/>
    <w:rsid w:val="00B66BE0"/>
    <w:rsid w:val="00B92DC7"/>
    <w:rsid w:val="00BD49F7"/>
    <w:rsid w:val="00BF1999"/>
    <w:rsid w:val="00C05622"/>
    <w:rsid w:val="00C24A3B"/>
    <w:rsid w:val="00C24CEB"/>
    <w:rsid w:val="00C86153"/>
    <w:rsid w:val="00CA55EE"/>
    <w:rsid w:val="00CB5212"/>
    <w:rsid w:val="00CE21BC"/>
    <w:rsid w:val="00CF3CC5"/>
    <w:rsid w:val="00CF7BFD"/>
    <w:rsid w:val="00D228E2"/>
    <w:rsid w:val="00D42A31"/>
    <w:rsid w:val="00D47B09"/>
    <w:rsid w:val="00D51879"/>
    <w:rsid w:val="00D56873"/>
    <w:rsid w:val="00D87E5C"/>
    <w:rsid w:val="00DA50DF"/>
    <w:rsid w:val="00DA539A"/>
    <w:rsid w:val="00E02987"/>
    <w:rsid w:val="00E20599"/>
    <w:rsid w:val="00E3088C"/>
    <w:rsid w:val="00E34846"/>
    <w:rsid w:val="00E4293B"/>
    <w:rsid w:val="00E500F2"/>
    <w:rsid w:val="00E812D7"/>
    <w:rsid w:val="00E877F7"/>
    <w:rsid w:val="00ED4639"/>
    <w:rsid w:val="00ED7DC4"/>
    <w:rsid w:val="00EE6AE6"/>
    <w:rsid w:val="00EF0F02"/>
    <w:rsid w:val="00F113FB"/>
    <w:rsid w:val="00F206E4"/>
    <w:rsid w:val="00F215E2"/>
    <w:rsid w:val="00F25815"/>
    <w:rsid w:val="00F537E7"/>
    <w:rsid w:val="00F75A54"/>
    <w:rsid w:val="00F77C29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015C85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015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15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15C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15C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15C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15C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015C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015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015C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  <w:rsid w:val="00015C8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15C85"/>
  </w:style>
  <w:style w:type="paragraph" w:customStyle="1" w:styleId="Odstavec">
    <w:name w:val="Odstavec"/>
    <w:basedOn w:val="Normln"/>
    <w:uiPriority w:val="99"/>
    <w:rsid w:val="00015C85"/>
    <w:pPr>
      <w:spacing w:before="60" w:after="20"/>
    </w:pPr>
    <w:rPr>
      <w:rFonts w:eastAsia="Times New Roman"/>
      <w:szCs w:val="24"/>
    </w:rPr>
  </w:style>
  <w:style w:type="paragraph" w:styleId="Zhlav">
    <w:name w:val="header"/>
    <w:basedOn w:val="Normln"/>
    <w:link w:val="ZhlavChar"/>
    <w:uiPriority w:val="99"/>
    <w:rsid w:val="00015C85"/>
    <w:rPr>
      <w:rFonts w:ascii="Cambria" w:eastAsia="Times New Roman" w:hAnsi="Cambria"/>
      <w:color w:val="0000FF"/>
      <w:sz w:val="20"/>
      <w:szCs w:val="24"/>
    </w:rPr>
  </w:style>
  <w:style w:type="paragraph" w:styleId="Zpat">
    <w:name w:val="footer"/>
    <w:basedOn w:val="Normln"/>
    <w:link w:val="ZpatChar"/>
    <w:uiPriority w:val="99"/>
    <w:rsid w:val="00015C85"/>
    <w:pPr>
      <w:tabs>
        <w:tab w:val="center" w:pos="4820"/>
        <w:tab w:val="right" w:pos="9923"/>
      </w:tabs>
    </w:pPr>
    <w:rPr>
      <w:rFonts w:eastAsia="Times New Roman"/>
      <w:color w:val="0000FF"/>
      <w:sz w:val="20"/>
      <w:szCs w:val="24"/>
    </w:rPr>
  </w:style>
  <w:style w:type="paragraph" w:styleId="Textpoznpodarou">
    <w:name w:val="footnote text"/>
    <w:basedOn w:val="Normln"/>
    <w:semiHidden/>
    <w:rsid w:val="00015C85"/>
    <w:rPr>
      <w:sz w:val="20"/>
      <w:szCs w:val="20"/>
    </w:rPr>
  </w:style>
  <w:style w:type="character" w:styleId="Znakapoznpodarou">
    <w:name w:val="footnote reference"/>
    <w:semiHidden/>
    <w:rsid w:val="00015C85"/>
    <w:rPr>
      <w:vertAlign w:val="superscript"/>
    </w:rPr>
  </w:style>
  <w:style w:type="paragraph" w:styleId="Hlavikaobsahu">
    <w:name w:val="toa heading"/>
    <w:basedOn w:val="Normln"/>
    <w:next w:val="Normln"/>
    <w:semiHidden/>
    <w:rsid w:val="00015C85"/>
    <w:pPr>
      <w:tabs>
        <w:tab w:val="left" w:pos="9000"/>
        <w:tab w:val="right" w:pos="9360"/>
      </w:tabs>
      <w:suppressAutoHyphens/>
    </w:pPr>
    <w:rPr>
      <w:rFonts w:ascii="CG Times" w:hAnsi="CG Times"/>
      <w:snapToGrid w:val="0"/>
      <w:szCs w:val="20"/>
      <w:lang w:val="en-US"/>
    </w:rPr>
  </w:style>
  <w:style w:type="paragraph" w:styleId="Textbubliny">
    <w:name w:val="Balloon Text"/>
    <w:basedOn w:val="Normln"/>
    <w:semiHidden/>
    <w:rsid w:val="00015C8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15C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15C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15C85"/>
    <w:rPr>
      <w:b/>
      <w:bCs/>
    </w:rPr>
  </w:style>
  <w:style w:type="table" w:styleId="Mkatabulky">
    <w:name w:val="Table Grid"/>
    <w:basedOn w:val="Normlntabulka"/>
    <w:rsid w:val="00015C85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rsid w:val="00015C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next w:val="Bezseznamu"/>
    <w:semiHidden/>
    <w:rsid w:val="00015C85"/>
  </w:style>
  <w:style w:type="paragraph" w:styleId="Obsah1">
    <w:name w:val="toc 1"/>
    <w:basedOn w:val="Normln"/>
    <w:next w:val="Normln"/>
    <w:autoRedefine/>
    <w:semiHidden/>
    <w:rsid w:val="00015C85"/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015C85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rsid w:val="00015C85"/>
    <w:pPr>
      <w:ind w:left="480"/>
    </w:pPr>
    <w:rPr>
      <w:rFonts w:ascii="Times New Roman" w:hAnsi="Times New Roman"/>
      <w:sz w:val="24"/>
    </w:rPr>
  </w:style>
  <w:style w:type="table" w:customStyle="1" w:styleId="Mkatabulky2">
    <w:name w:val="Mřížka tabulky2"/>
    <w:basedOn w:val="Normlntabulka"/>
    <w:next w:val="Mkatabulky"/>
    <w:rsid w:val="00015C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2">
    <w:name w:val="Bez seznamu2"/>
    <w:next w:val="Bezseznamu"/>
    <w:semiHidden/>
    <w:rsid w:val="00015C85"/>
  </w:style>
  <w:style w:type="paragraph" w:styleId="Rozloendokumentu">
    <w:name w:val="Document Map"/>
    <w:basedOn w:val="Normln"/>
    <w:semiHidden/>
    <w:rsid w:val="00015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15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omenteChar">
    <w:name w:val="Text komentáře Char"/>
    <w:link w:val="Textkomente"/>
    <w:semiHidden/>
    <w:rsid w:val="00015C85"/>
    <w:rPr>
      <w:rFonts w:asciiTheme="minorHAnsi" w:eastAsiaTheme="minorEastAsia" w:hAnsiTheme="minorHAnsi" w:cstheme="minorBidi"/>
    </w:rPr>
  </w:style>
  <w:style w:type="character" w:customStyle="1" w:styleId="ZpatChar">
    <w:name w:val="Zápatí Char"/>
    <w:link w:val="Zpat"/>
    <w:uiPriority w:val="99"/>
    <w:rsid w:val="00015C85"/>
    <w:rPr>
      <w:rFonts w:asciiTheme="minorHAnsi" w:hAnsiTheme="minorHAnsi" w:cstheme="minorBidi"/>
      <w:color w:val="0000FF"/>
      <w:szCs w:val="24"/>
    </w:rPr>
  </w:style>
  <w:style w:type="character" w:customStyle="1" w:styleId="ZhlavChar">
    <w:name w:val="Záhlaví Char"/>
    <w:link w:val="Zhlav"/>
    <w:uiPriority w:val="99"/>
    <w:rsid w:val="00015C85"/>
    <w:rPr>
      <w:rFonts w:ascii="Cambria" w:hAnsi="Cambria" w:cstheme="minorBidi"/>
      <w:color w:val="0000FF"/>
      <w:szCs w:val="24"/>
    </w:rPr>
  </w:style>
  <w:style w:type="paragraph" w:customStyle="1" w:styleId="Kapitola">
    <w:name w:val="Kapitola"/>
    <w:rsid w:val="00015C85"/>
    <w:pPr>
      <w:pageBreakBefore/>
      <w:widowControl w:val="0"/>
      <w:numPr>
        <w:numId w:val="2"/>
      </w:numPr>
      <w:shd w:val="clear" w:color="auto" w:fill="00FFFF"/>
      <w:spacing w:before="60" w:after="60" w:line="280" w:lineRule="atLeast"/>
    </w:pPr>
    <w:rPr>
      <w:rFonts w:asciiTheme="majorHAnsi" w:eastAsiaTheme="minorEastAsia" w:hAnsiTheme="majorHAnsi" w:cstheme="minorBidi"/>
      <w:b/>
      <w:bCs/>
      <w:sz w:val="28"/>
      <w:szCs w:val="22"/>
    </w:rPr>
  </w:style>
  <w:style w:type="numbering" w:customStyle="1" w:styleId="StylslovnVlevo0cmPedsazen063cm">
    <w:name w:val="Styl Číslování Vlevo:  0 cm Předsazení:  063 cm"/>
    <w:basedOn w:val="Bezseznamu"/>
    <w:rsid w:val="0022386B"/>
    <w:pPr>
      <w:numPr>
        <w:numId w:val="6"/>
      </w:numPr>
    </w:pPr>
  </w:style>
  <w:style w:type="paragraph" w:customStyle="1" w:styleId="Przdn">
    <w:name w:val="Prázdná"/>
    <w:basedOn w:val="Normln"/>
    <w:next w:val="Normln"/>
    <w:uiPriority w:val="99"/>
    <w:rsid w:val="00015C85"/>
    <w:pPr>
      <w:pageBreakBefore/>
    </w:pPr>
    <w:rPr>
      <w:rFonts w:ascii="Arial" w:eastAsia="Times New Roman" w:hAnsi="Arial"/>
      <w:b/>
      <w:caps/>
      <w:color w:val="0000FF"/>
      <w:sz w:val="26"/>
      <w:szCs w:val="20"/>
    </w:rPr>
  </w:style>
  <w:style w:type="paragraph" w:customStyle="1" w:styleId="Odrka">
    <w:name w:val="Odrážka"/>
    <w:basedOn w:val="Odstavec"/>
    <w:uiPriority w:val="1"/>
    <w:rsid w:val="00015C85"/>
    <w:pPr>
      <w:numPr>
        <w:numId w:val="28"/>
      </w:numPr>
      <w:spacing w:before="0" w:after="0"/>
      <w:ind w:left="714" w:hanging="357"/>
    </w:pPr>
  </w:style>
  <w:style w:type="paragraph" w:styleId="Bibliografie">
    <w:name w:val="Bibliography"/>
    <w:basedOn w:val="Normln"/>
    <w:next w:val="Normln"/>
    <w:uiPriority w:val="37"/>
    <w:semiHidden/>
    <w:unhideWhenUsed/>
    <w:rsid w:val="00015C85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C85"/>
    <w:pPr>
      <w:outlineLvl w:val="9"/>
    </w:pPr>
  </w:style>
  <w:style w:type="paragraph" w:customStyle="1" w:styleId="Tabulka-hlavika">
    <w:name w:val="Tabulka - hlavička"/>
    <w:basedOn w:val="Normln"/>
    <w:rsid w:val="00015C85"/>
    <w:pPr>
      <w:snapToGrid w:val="0"/>
      <w:spacing w:before="60" w:after="60" w:line="200" w:lineRule="atLeast"/>
    </w:pPr>
    <w:rPr>
      <w:rFonts w:ascii="Cambria" w:hAnsi="Cambria"/>
      <w:b/>
      <w:bCs/>
      <w:sz w:val="20"/>
      <w:lang w:eastAsia="ar-SA"/>
    </w:rPr>
  </w:style>
  <w:style w:type="paragraph" w:customStyle="1" w:styleId="Tabulka-text">
    <w:name w:val="Tabulka - text"/>
    <w:basedOn w:val="Normln"/>
    <w:rsid w:val="00015C85"/>
    <w:pPr>
      <w:spacing w:before="20" w:after="20"/>
    </w:pPr>
    <w:rPr>
      <w:bCs/>
      <w:iCs/>
      <w:sz w:val="20"/>
      <w:szCs w:val="20"/>
    </w:rPr>
  </w:style>
  <w:style w:type="paragraph" w:customStyle="1" w:styleId="Tabulka-odrka">
    <w:name w:val="Tabulka - odrážka"/>
    <w:basedOn w:val="Tabulka-text"/>
    <w:uiPriority w:val="1"/>
    <w:rsid w:val="00015C85"/>
    <w:pPr>
      <w:numPr>
        <w:numId w:val="27"/>
      </w:numPr>
    </w:pPr>
  </w:style>
  <w:style w:type="paragraph" w:customStyle="1" w:styleId="Nzevdokumentu-2rove">
    <w:name w:val="Název dokumentu - 2. úroveň"/>
    <w:basedOn w:val="Nzevdokumentu-1rove"/>
    <w:uiPriority w:val="99"/>
    <w:rsid w:val="00015C85"/>
    <w:pPr>
      <w:spacing w:line="480" w:lineRule="atLeast"/>
    </w:pPr>
    <w:rPr>
      <w:bCs/>
      <w:shadow w:val="0"/>
      <w:color w:val="FF0000"/>
      <w:sz w:val="48"/>
    </w:rPr>
  </w:style>
  <w:style w:type="paragraph" w:customStyle="1" w:styleId="Tabulka-nadpis">
    <w:name w:val="Tabulka - nadpis"/>
    <w:basedOn w:val="Normln"/>
    <w:rsid w:val="00015C85"/>
    <w:pPr>
      <w:autoSpaceDE w:val="0"/>
      <w:spacing w:before="60" w:after="60"/>
    </w:pPr>
    <w:rPr>
      <w:rFonts w:ascii="Cambria" w:hAnsi="Cambria"/>
      <w:b/>
      <w:color w:val="0000FF"/>
      <w:lang w:eastAsia="ml"/>
    </w:rPr>
  </w:style>
  <w:style w:type="paragraph" w:customStyle="1" w:styleId="Kapitola-2rove">
    <w:name w:val="Kapitola - 2. úroveň"/>
    <w:rsid w:val="00015C85"/>
    <w:pPr>
      <w:keepNext/>
      <w:widowControl w:val="0"/>
      <w:numPr>
        <w:ilvl w:val="1"/>
        <w:numId w:val="2"/>
      </w:numPr>
      <w:shd w:val="clear" w:color="auto" w:fill="CCFFFF"/>
      <w:spacing w:before="60" w:after="60" w:line="240" w:lineRule="atLeast"/>
      <w:outlineLvl w:val="1"/>
    </w:pPr>
    <w:rPr>
      <w:rFonts w:asciiTheme="majorHAnsi" w:eastAsiaTheme="minorEastAsia" w:hAnsiTheme="majorHAnsi" w:cstheme="minorBidi"/>
      <w:b/>
      <w:bCs/>
      <w:sz w:val="24"/>
      <w:szCs w:val="22"/>
    </w:rPr>
  </w:style>
  <w:style w:type="paragraph" w:customStyle="1" w:styleId="Kapitola-3rove">
    <w:name w:val="Kapitola - 3. úroveň"/>
    <w:rsid w:val="00015C85"/>
    <w:pPr>
      <w:keepNext/>
      <w:widowControl w:val="0"/>
      <w:numPr>
        <w:ilvl w:val="2"/>
        <w:numId w:val="2"/>
      </w:numPr>
      <w:spacing w:before="60" w:after="60" w:line="240" w:lineRule="atLeast"/>
    </w:pPr>
    <w:rPr>
      <w:rFonts w:asciiTheme="majorHAnsi" w:eastAsiaTheme="minorEastAsia" w:hAnsiTheme="majorHAnsi" w:cstheme="minorBidi"/>
      <w:b/>
      <w:sz w:val="24"/>
      <w:szCs w:val="24"/>
    </w:rPr>
  </w:style>
  <w:style w:type="paragraph" w:customStyle="1" w:styleId="Odstavec-slovan">
    <w:name w:val="Odstavec - číslovaný"/>
    <w:basedOn w:val="Normln"/>
    <w:uiPriority w:val="99"/>
    <w:rsid w:val="00015C85"/>
    <w:pPr>
      <w:numPr>
        <w:numId w:val="7"/>
      </w:numPr>
      <w:spacing w:before="60" w:after="20"/>
    </w:pPr>
    <w:rPr>
      <w:rFonts w:eastAsia="Times New Roman"/>
      <w:szCs w:val="24"/>
    </w:rPr>
  </w:style>
  <w:style w:type="paragraph" w:customStyle="1" w:styleId="Bod-spsmenem">
    <w:name w:val="Bod - s písmenem"/>
    <w:basedOn w:val="Odstavec"/>
    <w:uiPriority w:val="1"/>
    <w:rsid w:val="00015C85"/>
    <w:pPr>
      <w:numPr>
        <w:numId w:val="5"/>
      </w:numPr>
      <w:spacing w:before="20"/>
      <w:ind w:left="714" w:hanging="357"/>
    </w:pPr>
    <w:rPr>
      <w:rFonts w:eastAsiaTheme="minorHAnsi"/>
    </w:rPr>
  </w:style>
  <w:style w:type="paragraph" w:customStyle="1" w:styleId="Koment">
    <w:name w:val="Komentář"/>
    <w:basedOn w:val="Normln"/>
    <w:rsid w:val="00015C85"/>
    <w:pPr>
      <w:spacing w:before="60" w:after="60"/>
      <w:contextualSpacing/>
    </w:pPr>
    <w:rPr>
      <w:rFonts w:cs="Calibri"/>
      <w:i/>
      <w:color w:val="0000FF"/>
      <w:szCs w:val="20"/>
    </w:rPr>
  </w:style>
  <w:style w:type="character" w:customStyle="1" w:styleId="Modr">
    <w:name w:val="Modré"/>
    <w:basedOn w:val="Standardnpsmoodstavce"/>
    <w:rsid w:val="00015C85"/>
    <w:rPr>
      <w:color w:val="0000FF"/>
    </w:rPr>
  </w:style>
  <w:style w:type="paragraph" w:customStyle="1" w:styleId="Tabulka-legenda">
    <w:name w:val="Tabulka - legenda"/>
    <w:basedOn w:val="Tabulka-text"/>
    <w:rsid w:val="00015C85"/>
    <w:pPr>
      <w:spacing w:before="0" w:after="0"/>
    </w:pPr>
    <w:rPr>
      <w:bCs w:val="0"/>
      <w:i/>
      <w:iCs w:val="0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015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5C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015C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015C8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C8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015C8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015C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rsid w:val="00015C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apitola-4rove">
    <w:name w:val="Kapitola - 4. úroveň"/>
    <w:rsid w:val="00015C85"/>
    <w:pPr>
      <w:keepNext/>
      <w:widowControl w:val="0"/>
      <w:numPr>
        <w:ilvl w:val="3"/>
        <w:numId w:val="2"/>
      </w:numPr>
      <w:spacing w:before="120" w:after="240"/>
    </w:pPr>
    <w:rPr>
      <w:rFonts w:asciiTheme="majorHAnsi" w:hAnsiTheme="majorHAnsi"/>
      <w:b/>
      <w:sz w:val="22"/>
    </w:rPr>
  </w:style>
  <w:style w:type="paragraph" w:customStyle="1" w:styleId="Nzevdokumentu-1rove">
    <w:name w:val="Název dokumentu - 1. úroveň"/>
    <w:uiPriority w:val="99"/>
    <w:rsid w:val="00015C85"/>
    <w:pPr>
      <w:widowControl w:val="0"/>
      <w:spacing w:before="240" w:after="240" w:line="720" w:lineRule="atLeast"/>
      <w:jc w:val="center"/>
    </w:pPr>
    <w:rPr>
      <w:rFonts w:asciiTheme="majorHAnsi" w:eastAsiaTheme="minorEastAsia" w:hAnsiTheme="majorHAnsi" w:cstheme="minorBidi"/>
      <w:b/>
      <w:shadow/>
      <w:color w:val="0000FF"/>
      <w:sz w:val="72"/>
      <w:szCs w:val="22"/>
    </w:rPr>
  </w:style>
  <w:style w:type="paragraph" w:customStyle="1" w:styleId="Obsah">
    <w:name w:val="Obsah"/>
    <w:rsid w:val="00015C85"/>
    <w:pPr>
      <w:pageBreakBefore/>
      <w:shd w:val="clear" w:color="auto" w:fill="00FFFF"/>
      <w:spacing w:before="60" w:after="60" w:line="280" w:lineRule="atLeast"/>
    </w:pPr>
    <w:rPr>
      <w:rFonts w:asciiTheme="majorHAnsi" w:hAnsiTheme="majorHAnsi"/>
      <w:b/>
      <w:bCs/>
      <w:sz w:val="28"/>
    </w:rPr>
  </w:style>
  <w:style w:type="character" w:customStyle="1" w:styleId="Tun">
    <w:name w:val="Tučné"/>
    <w:basedOn w:val="Standardnpsmoodstavce"/>
    <w:uiPriority w:val="1"/>
    <w:rsid w:val="00015C85"/>
    <w:rPr>
      <w:b/>
    </w:rPr>
  </w:style>
  <w:style w:type="paragraph" w:customStyle="1" w:styleId="Odrka-2rove">
    <w:name w:val="Odrážka - 2. úroveň"/>
    <w:basedOn w:val="Odrka"/>
    <w:rsid w:val="00015C85"/>
    <w:pPr>
      <w:numPr>
        <w:numId w:val="34"/>
      </w:numPr>
      <w:ind w:left="1077" w:hanging="357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015C85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015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15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15C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15C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15C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15C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015C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015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015C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  <w:rsid w:val="00015C8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15C85"/>
  </w:style>
  <w:style w:type="paragraph" w:customStyle="1" w:styleId="Odstavec">
    <w:name w:val="Odstavec"/>
    <w:basedOn w:val="Normln"/>
    <w:uiPriority w:val="99"/>
    <w:rsid w:val="00015C85"/>
    <w:pPr>
      <w:spacing w:before="60" w:after="20"/>
    </w:pPr>
    <w:rPr>
      <w:rFonts w:eastAsia="Times New Roman"/>
      <w:szCs w:val="24"/>
    </w:rPr>
  </w:style>
  <w:style w:type="paragraph" w:styleId="Zhlav">
    <w:name w:val="header"/>
    <w:basedOn w:val="Normln"/>
    <w:link w:val="ZhlavChar"/>
    <w:uiPriority w:val="99"/>
    <w:rsid w:val="00015C85"/>
    <w:rPr>
      <w:rFonts w:ascii="Cambria" w:eastAsia="Times New Roman" w:hAnsi="Cambria"/>
      <w:color w:val="0000FF"/>
      <w:sz w:val="20"/>
      <w:szCs w:val="24"/>
    </w:rPr>
  </w:style>
  <w:style w:type="paragraph" w:styleId="Zpat">
    <w:name w:val="footer"/>
    <w:basedOn w:val="Normln"/>
    <w:link w:val="ZpatChar"/>
    <w:uiPriority w:val="99"/>
    <w:rsid w:val="00015C85"/>
    <w:pPr>
      <w:tabs>
        <w:tab w:val="center" w:pos="4820"/>
        <w:tab w:val="right" w:pos="9923"/>
      </w:tabs>
    </w:pPr>
    <w:rPr>
      <w:rFonts w:eastAsia="Times New Roman"/>
      <w:color w:val="0000FF"/>
      <w:sz w:val="20"/>
      <w:szCs w:val="24"/>
    </w:rPr>
  </w:style>
  <w:style w:type="paragraph" w:styleId="Textpoznpodarou">
    <w:name w:val="footnote text"/>
    <w:basedOn w:val="Normln"/>
    <w:semiHidden/>
    <w:rsid w:val="00015C85"/>
    <w:rPr>
      <w:sz w:val="20"/>
      <w:szCs w:val="20"/>
    </w:rPr>
  </w:style>
  <w:style w:type="character" w:styleId="Znakapoznpodarou">
    <w:name w:val="footnote reference"/>
    <w:semiHidden/>
    <w:rsid w:val="00015C85"/>
    <w:rPr>
      <w:vertAlign w:val="superscript"/>
    </w:rPr>
  </w:style>
  <w:style w:type="paragraph" w:styleId="Hlavikaobsahu">
    <w:name w:val="toa heading"/>
    <w:basedOn w:val="Normln"/>
    <w:next w:val="Normln"/>
    <w:semiHidden/>
    <w:rsid w:val="00015C85"/>
    <w:pPr>
      <w:tabs>
        <w:tab w:val="left" w:pos="9000"/>
        <w:tab w:val="right" w:pos="9360"/>
      </w:tabs>
      <w:suppressAutoHyphens/>
    </w:pPr>
    <w:rPr>
      <w:rFonts w:ascii="CG Times" w:hAnsi="CG Times"/>
      <w:snapToGrid w:val="0"/>
      <w:szCs w:val="20"/>
      <w:lang w:val="en-US"/>
    </w:rPr>
  </w:style>
  <w:style w:type="paragraph" w:styleId="Textbubliny">
    <w:name w:val="Balloon Text"/>
    <w:basedOn w:val="Normln"/>
    <w:semiHidden/>
    <w:rsid w:val="00015C8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15C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15C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15C85"/>
    <w:rPr>
      <w:b/>
      <w:bCs/>
    </w:rPr>
  </w:style>
  <w:style w:type="table" w:styleId="Mkatabulky">
    <w:name w:val="Table Grid"/>
    <w:basedOn w:val="Normlntabulka"/>
    <w:rsid w:val="00015C85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rsid w:val="00015C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next w:val="Bezseznamu"/>
    <w:semiHidden/>
    <w:rsid w:val="00015C85"/>
  </w:style>
  <w:style w:type="paragraph" w:styleId="Obsah1">
    <w:name w:val="toc 1"/>
    <w:basedOn w:val="Normln"/>
    <w:next w:val="Normln"/>
    <w:autoRedefine/>
    <w:semiHidden/>
    <w:rsid w:val="00015C85"/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015C85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rsid w:val="00015C85"/>
    <w:pPr>
      <w:ind w:left="480"/>
    </w:pPr>
    <w:rPr>
      <w:rFonts w:ascii="Times New Roman" w:hAnsi="Times New Roman"/>
      <w:sz w:val="24"/>
    </w:rPr>
  </w:style>
  <w:style w:type="table" w:customStyle="1" w:styleId="Mkatabulky2">
    <w:name w:val="Mřížka tabulky2"/>
    <w:basedOn w:val="Normlntabulka"/>
    <w:next w:val="Mkatabulky"/>
    <w:rsid w:val="00015C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2">
    <w:name w:val="Bez seznamu2"/>
    <w:next w:val="Bezseznamu"/>
    <w:semiHidden/>
    <w:rsid w:val="00015C85"/>
  </w:style>
  <w:style w:type="paragraph" w:styleId="Rozloendokumentu">
    <w:name w:val="Document Map"/>
    <w:basedOn w:val="Normln"/>
    <w:semiHidden/>
    <w:rsid w:val="00015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15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omenteChar">
    <w:name w:val="Text komentáře Char"/>
    <w:link w:val="Textkomente"/>
    <w:semiHidden/>
    <w:rsid w:val="00015C85"/>
    <w:rPr>
      <w:rFonts w:asciiTheme="minorHAnsi" w:eastAsiaTheme="minorEastAsia" w:hAnsiTheme="minorHAnsi" w:cstheme="minorBidi"/>
    </w:rPr>
  </w:style>
  <w:style w:type="character" w:customStyle="1" w:styleId="ZpatChar">
    <w:name w:val="Zápatí Char"/>
    <w:link w:val="Zpat"/>
    <w:uiPriority w:val="99"/>
    <w:rsid w:val="00015C85"/>
    <w:rPr>
      <w:rFonts w:asciiTheme="minorHAnsi" w:hAnsiTheme="minorHAnsi" w:cstheme="minorBidi"/>
      <w:color w:val="0000FF"/>
      <w:szCs w:val="24"/>
    </w:rPr>
  </w:style>
  <w:style w:type="character" w:customStyle="1" w:styleId="ZhlavChar">
    <w:name w:val="Záhlaví Char"/>
    <w:link w:val="Zhlav"/>
    <w:uiPriority w:val="99"/>
    <w:rsid w:val="00015C85"/>
    <w:rPr>
      <w:rFonts w:ascii="Cambria" w:hAnsi="Cambria" w:cstheme="minorBidi"/>
      <w:color w:val="0000FF"/>
      <w:szCs w:val="24"/>
    </w:rPr>
  </w:style>
  <w:style w:type="paragraph" w:customStyle="1" w:styleId="Kapitola">
    <w:name w:val="Kapitola"/>
    <w:rsid w:val="00015C85"/>
    <w:pPr>
      <w:pageBreakBefore/>
      <w:widowControl w:val="0"/>
      <w:numPr>
        <w:numId w:val="2"/>
      </w:numPr>
      <w:shd w:val="clear" w:color="auto" w:fill="00FFFF"/>
      <w:spacing w:before="60" w:after="60" w:line="280" w:lineRule="atLeast"/>
    </w:pPr>
    <w:rPr>
      <w:rFonts w:asciiTheme="majorHAnsi" w:eastAsiaTheme="minorEastAsia" w:hAnsiTheme="majorHAnsi" w:cstheme="minorBidi"/>
      <w:b/>
      <w:bCs/>
      <w:sz w:val="28"/>
      <w:szCs w:val="22"/>
    </w:rPr>
  </w:style>
  <w:style w:type="numbering" w:customStyle="1" w:styleId="StylslovnVlevo0cmPedsazen063cm">
    <w:name w:val="Styl Číslování Vlevo:  0 cm Předsazení:  063 cm"/>
    <w:basedOn w:val="Bezseznamu"/>
    <w:rsid w:val="0022386B"/>
    <w:pPr>
      <w:numPr>
        <w:numId w:val="6"/>
      </w:numPr>
    </w:pPr>
  </w:style>
  <w:style w:type="paragraph" w:customStyle="1" w:styleId="Przdn">
    <w:name w:val="Prázdná"/>
    <w:basedOn w:val="Normln"/>
    <w:next w:val="Normln"/>
    <w:uiPriority w:val="99"/>
    <w:rsid w:val="00015C85"/>
    <w:pPr>
      <w:pageBreakBefore/>
    </w:pPr>
    <w:rPr>
      <w:rFonts w:ascii="Arial" w:eastAsia="Times New Roman" w:hAnsi="Arial"/>
      <w:b/>
      <w:caps/>
      <w:color w:val="0000FF"/>
      <w:sz w:val="26"/>
      <w:szCs w:val="20"/>
    </w:rPr>
  </w:style>
  <w:style w:type="paragraph" w:customStyle="1" w:styleId="Odrka">
    <w:name w:val="Odrážka"/>
    <w:basedOn w:val="Odstavec"/>
    <w:uiPriority w:val="1"/>
    <w:rsid w:val="00015C85"/>
    <w:pPr>
      <w:numPr>
        <w:numId w:val="28"/>
      </w:numPr>
      <w:spacing w:before="0" w:after="0"/>
      <w:ind w:left="714" w:hanging="357"/>
    </w:pPr>
  </w:style>
  <w:style w:type="paragraph" w:styleId="Bibliografie">
    <w:name w:val="Bibliography"/>
    <w:basedOn w:val="Normln"/>
    <w:next w:val="Normln"/>
    <w:uiPriority w:val="37"/>
    <w:semiHidden/>
    <w:unhideWhenUsed/>
    <w:rsid w:val="00015C85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C85"/>
    <w:pPr>
      <w:outlineLvl w:val="9"/>
    </w:pPr>
  </w:style>
  <w:style w:type="paragraph" w:customStyle="1" w:styleId="Tabulka-hlavika">
    <w:name w:val="Tabulka - hlavička"/>
    <w:basedOn w:val="Normln"/>
    <w:rsid w:val="00015C85"/>
    <w:pPr>
      <w:snapToGrid w:val="0"/>
      <w:spacing w:before="60" w:after="60" w:line="200" w:lineRule="atLeast"/>
    </w:pPr>
    <w:rPr>
      <w:rFonts w:ascii="Cambria" w:hAnsi="Cambria"/>
      <w:b/>
      <w:bCs/>
      <w:sz w:val="20"/>
      <w:lang w:eastAsia="ar-SA"/>
    </w:rPr>
  </w:style>
  <w:style w:type="paragraph" w:customStyle="1" w:styleId="Tabulka-text">
    <w:name w:val="Tabulka - text"/>
    <w:basedOn w:val="Normln"/>
    <w:rsid w:val="00015C85"/>
    <w:pPr>
      <w:spacing w:before="20" w:after="20"/>
    </w:pPr>
    <w:rPr>
      <w:bCs/>
      <w:iCs/>
      <w:sz w:val="20"/>
      <w:szCs w:val="20"/>
    </w:rPr>
  </w:style>
  <w:style w:type="paragraph" w:customStyle="1" w:styleId="Tabulka-odrka">
    <w:name w:val="Tabulka - odrážka"/>
    <w:basedOn w:val="Tabulka-text"/>
    <w:uiPriority w:val="1"/>
    <w:rsid w:val="00015C85"/>
    <w:pPr>
      <w:numPr>
        <w:numId w:val="27"/>
      </w:numPr>
    </w:pPr>
  </w:style>
  <w:style w:type="paragraph" w:customStyle="1" w:styleId="Nzevdokumentu-2rove">
    <w:name w:val="Název dokumentu - 2. úroveň"/>
    <w:basedOn w:val="Nzevdokumentu-1rove"/>
    <w:uiPriority w:val="99"/>
    <w:rsid w:val="00015C85"/>
    <w:pPr>
      <w:spacing w:line="480" w:lineRule="atLeast"/>
    </w:pPr>
    <w:rPr>
      <w:bCs/>
      <w:shadow w:val="0"/>
      <w:color w:val="FF0000"/>
      <w:sz w:val="48"/>
    </w:rPr>
  </w:style>
  <w:style w:type="paragraph" w:customStyle="1" w:styleId="Tabulka-nadpis">
    <w:name w:val="Tabulka - nadpis"/>
    <w:basedOn w:val="Normln"/>
    <w:rsid w:val="00015C85"/>
    <w:pPr>
      <w:autoSpaceDE w:val="0"/>
      <w:spacing w:before="60" w:after="60"/>
    </w:pPr>
    <w:rPr>
      <w:rFonts w:ascii="Cambria" w:hAnsi="Cambria"/>
      <w:b/>
      <w:color w:val="0000FF"/>
      <w:lang w:eastAsia="ml"/>
    </w:rPr>
  </w:style>
  <w:style w:type="paragraph" w:customStyle="1" w:styleId="Kapitola-2rove">
    <w:name w:val="Kapitola - 2. úroveň"/>
    <w:rsid w:val="00015C85"/>
    <w:pPr>
      <w:keepNext/>
      <w:widowControl w:val="0"/>
      <w:numPr>
        <w:ilvl w:val="1"/>
        <w:numId w:val="2"/>
      </w:numPr>
      <w:shd w:val="clear" w:color="auto" w:fill="CCFFFF"/>
      <w:spacing w:before="60" w:after="60" w:line="240" w:lineRule="atLeast"/>
      <w:outlineLvl w:val="1"/>
    </w:pPr>
    <w:rPr>
      <w:rFonts w:asciiTheme="majorHAnsi" w:eastAsiaTheme="minorEastAsia" w:hAnsiTheme="majorHAnsi" w:cstheme="minorBidi"/>
      <w:b/>
      <w:bCs/>
      <w:sz w:val="24"/>
      <w:szCs w:val="22"/>
    </w:rPr>
  </w:style>
  <w:style w:type="paragraph" w:customStyle="1" w:styleId="Kapitola-3rove">
    <w:name w:val="Kapitola - 3. úroveň"/>
    <w:rsid w:val="00015C85"/>
    <w:pPr>
      <w:keepNext/>
      <w:widowControl w:val="0"/>
      <w:numPr>
        <w:ilvl w:val="2"/>
        <w:numId w:val="2"/>
      </w:numPr>
      <w:spacing w:before="60" w:after="60" w:line="240" w:lineRule="atLeast"/>
    </w:pPr>
    <w:rPr>
      <w:rFonts w:asciiTheme="majorHAnsi" w:eastAsiaTheme="minorEastAsia" w:hAnsiTheme="majorHAnsi" w:cstheme="minorBidi"/>
      <w:b/>
      <w:sz w:val="24"/>
      <w:szCs w:val="24"/>
    </w:rPr>
  </w:style>
  <w:style w:type="paragraph" w:customStyle="1" w:styleId="Odstavec-slovan">
    <w:name w:val="Odstavec - číslovaný"/>
    <w:basedOn w:val="Normln"/>
    <w:uiPriority w:val="99"/>
    <w:rsid w:val="00015C85"/>
    <w:pPr>
      <w:numPr>
        <w:numId w:val="7"/>
      </w:numPr>
      <w:spacing w:before="60" w:after="20"/>
    </w:pPr>
    <w:rPr>
      <w:rFonts w:eastAsia="Times New Roman"/>
      <w:szCs w:val="24"/>
    </w:rPr>
  </w:style>
  <w:style w:type="paragraph" w:customStyle="1" w:styleId="Bod-spsmenem">
    <w:name w:val="Bod - s písmenem"/>
    <w:basedOn w:val="Odstavec"/>
    <w:uiPriority w:val="1"/>
    <w:rsid w:val="00015C85"/>
    <w:pPr>
      <w:numPr>
        <w:numId w:val="5"/>
      </w:numPr>
      <w:spacing w:before="20"/>
      <w:ind w:left="714" w:hanging="357"/>
    </w:pPr>
    <w:rPr>
      <w:rFonts w:eastAsiaTheme="minorHAnsi"/>
    </w:rPr>
  </w:style>
  <w:style w:type="paragraph" w:customStyle="1" w:styleId="Koment">
    <w:name w:val="Komentář"/>
    <w:basedOn w:val="Normln"/>
    <w:rsid w:val="00015C85"/>
    <w:pPr>
      <w:spacing w:before="60" w:after="60"/>
      <w:contextualSpacing/>
    </w:pPr>
    <w:rPr>
      <w:rFonts w:cs="Calibri"/>
      <w:i/>
      <w:color w:val="0000FF"/>
      <w:szCs w:val="20"/>
    </w:rPr>
  </w:style>
  <w:style w:type="character" w:customStyle="1" w:styleId="Modr">
    <w:name w:val="Modré"/>
    <w:basedOn w:val="Standardnpsmoodstavce"/>
    <w:rsid w:val="00015C85"/>
    <w:rPr>
      <w:color w:val="0000FF"/>
    </w:rPr>
  </w:style>
  <w:style w:type="paragraph" w:customStyle="1" w:styleId="Tabulka-legenda">
    <w:name w:val="Tabulka - legenda"/>
    <w:basedOn w:val="Tabulka-text"/>
    <w:rsid w:val="00015C85"/>
    <w:pPr>
      <w:spacing w:before="0" w:after="0"/>
    </w:pPr>
    <w:rPr>
      <w:bCs w:val="0"/>
      <w:i/>
      <w:iCs w:val="0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015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5C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015C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015C8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C8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015C8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015C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rsid w:val="00015C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apitola-4rove">
    <w:name w:val="Kapitola - 4. úroveň"/>
    <w:rsid w:val="00015C85"/>
    <w:pPr>
      <w:keepNext/>
      <w:widowControl w:val="0"/>
      <w:numPr>
        <w:ilvl w:val="3"/>
        <w:numId w:val="2"/>
      </w:numPr>
      <w:spacing w:before="120" w:after="240"/>
    </w:pPr>
    <w:rPr>
      <w:rFonts w:asciiTheme="majorHAnsi" w:hAnsiTheme="majorHAnsi"/>
      <w:b/>
      <w:sz w:val="22"/>
    </w:rPr>
  </w:style>
  <w:style w:type="paragraph" w:customStyle="1" w:styleId="Nzevdokumentu-1rove">
    <w:name w:val="Název dokumentu - 1. úroveň"/>
    <w:uiPriority w:val="99"/>
    <w:rsid w:val="00015C85"/>
    <w:pPr>
      <w:widowControl w:val="0"/>
      <w:spacing w:before="240" w:after="240" w:line="720" w:lineRule="atLeast"/>
      <w:jc w:val="center"/>
    </w:pPr>
    <w:rPr>
      <w:rFonts w:asciiTheme="majorHAnsi" w:eastAsiaTheme="minorEastAsia" w:hAnsiTheme="majorHAnsi" w:cstheme="minorBidi"/>
      <w:b/>
      <w:shadow/>
      <w:color w:val="0000FF"/>
      <w:sz w:val="72"/>
      <w:szCs w:val="22"/>
    </w:rPr>
  </w:style>
  <w:style w:type="paragraph" w:customStyle="1" w:styleId="Obsah">
    <w:name w:val="Obsah"/>
    <w:rsid w:val="00015C85"/>
    <w:pPr>
      <w:pageBreakBefore/>
      <w:shd w:val="clear" w:color="auto" w:fill="00FFFF"/>
      <w:spacing w:before="60" w:after="60" w:line="280" w:lineRule="atLeast"/>
    </w:pPr>
    <w:rPr>
      <w:rFonts w:asciiTheme="majorHAnsi" w:hAnsiTheme="majorHAnsi"/>
      <w:b/>
      <w:bCs/>
      <w:sz w:val="28"/>
    </w:rPr>
  </w:style>
  <w:style w:type="character" w:customStyle="1" w:styleId="Tun">
    <w:name w:val="Tučné"/>
    <w:basedOn w:val="Standardnpsmoodstavce"/>
    <w:uiPriority w:val="1"/>
    <w:rsid w:val="00015C85"/>
    <w:rPr>
      <w:b/>
    </w:rPr>
  </w:style>
  <w:style w:type="paragraph" w:customStyle="1" w:styleId="Odrka-2rove">
    <w:name w:val="Odrážka - 2. úroveň"/>
    <w:basedOn w:val="Odrka"/>
    <w:rsid w:val="00015C85"/>
    <w:pPr>
      <w:numPr>
        <w:numId w:val="34"/>
      </w:numPr>
      <w:ind w:left="1077" w:hanging="357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1533\Data%20aplikac&#237;\Microsoft\&#352;ablony\V&#253;b&#283;rov&#233;%20&#345;&#237;zen&#237;%20IS%20E3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Výběrové řízení IS E3S.dotx</Template>
  <TotalTime>91</TotalTime>
  <Pages>5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7 - Grafické provedení</vt:lpstr>
    </vt:vector>
  </TitlesOfParts>
  <Company>Česká národní banka</Company>
  <LinksUpToDate>false</LinksUpToDate>
  <CharactersWithSpaces>4452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7 - Grafické provedení</dc:title>
  <dc:creator/>
  <cp:lastModifiedBy>Jaroslav Mejstřík</cp:lastModifiedBy>
  <cp:revision>46</cp:revision>
  <cp:lastPrinted>2013-05-13T08:09:00Z</cp:lastPrinted>
  <dcterms:created xsi:type="dcterms:W3CDTF">2013-05-13T08:00:00Z</dcterms:created>
  <dcterms:modified xsi:type="dcterms:W3CDTF">2013-05-27T08:10:00Z</dcterms:modified>
</cp:coreProperties>
</file>